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F6" w:rsidRDefault="00DE2DF6" w:rsidP="000C14F6">
      <w:pPr>
        <w:rPr>
          <w:rFonts w:ascii="Arial" w:hAnsi="Arial" w:cs="Arial"/>
          <w:sz w:val="20"/>
          <w:szCs w:val="20"/>
        </w:rPr>
      </w:pPr>
    </w:p>
    <w:p w:rsidR="00B73032" w:rsidRDefault="00B73032" w:rsidP="000C14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</w:t>
      </w:r>
      <w:r w:rsidR="00AF38EA">
        <w:rPr>
          <w:rFonts w:ascii="Arial" w:hAnsi="Arial" w:cs="Arial"/>
          <w:sz w:val="20"/>
          <w:szCs w:val="20"/>
        </w:rPr>
        <w:t>k nr 1 do ogłoszenia o naborze</w:t>
      </w:r>
      <w:bookmarkStart w:id="0" w:name="_GoBack"/>
      <w:bookmarkEnd w:id="0"/>
    </w:p>
    <w:p w:rsidR="00B73032" w:rsidRDefault="00B73032" w:rsidP="00B7303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9E2107" w:rsidRDefault="00B73032" w:rsidP="009E210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KWESTIONARIUSZA OSOBOWEGO</w:t>
      </w:r>
    </w:p>
    <w:p w:rsidR="009E2107" w:rsidRPr="009E2107" w:rsidRDefault="009E2107" w:rsidP="00B73032">
      <w:pPr>
        <w:jc w:val="center"/>
        <w:rPr>
          <w:rFonts w:ascii="Arial" w:hAnsi="Arial" w:cs="Arial"/>
          <w:sz w:val="20"/>
          <w:szCs w:val="20"/>
        </w:rPr>
      </w:pPr>
    </w:p>
    <w:p w:rsidR="00B73032" w:rsidRDefault="00B73032" w:rsidP="00B73032">
      <w:pPr>
        <w:rPr>
          <w:rFonts w:ascii="Arial" w:hAnsi="Arial" w:cs="Arial"/>
          <w:sz w:val="20"/>
          <w:szCs w:val="20"/>
        </w:rPr>
      </w:pPr>
    </w:p>
    <w:p w:rsidR="009E2107" w:rsidRPr="009E2107" w:rsidRDefault="009E2107" w:rsidP="00B73032">
      <w:pPr>
        <w:rPr>
          <w:rFonts w:ascii="Arial" w:hAnsi="Arial" w:cs="Arial"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6"/>
        <w:gridCol w:w="1504"/>
        <w:gridCol w:w="2352"/>
        <w:gridCol w:w="2074"/>
        <w:gridCol w:w="2488"/>
      </w:tblGrid>
      <w:tr w:rsidR="00B73032" w:rsidTr="00310A93">
        <w:trPr>
          <w:trHeight w:val="1028"/>
        </w:trPr>
        <w:tc>
          <w:tcPr>
            <w:tcW w:w="2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62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Dziedzina, w ramach której kandydat składa wniosek o wpis na listę ekspertów</w:t>
            </w:r>
          </w:p>
        </w:tc>
        <w:tc>
          <w:tcPr>
            <w:tcW w:w="2547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032" w:rsidTr="00310A93"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032" w:rsidTr="00310A93"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032" w:rsidTr="00310A93"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ojca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032" w:rsidTr="00310A93"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 miejsce urodzenia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032" w:rsidTr="00310A93"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ewidencyjny PESEL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032" w:rsidTr="00310A93">
        <w:trPr>
          <w:trHeight w:val="706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 i numer dowodu osobistego, przez kogo wydany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032" w:rsidTr="00310A93"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stałego zameldowania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032" w:rsidTr="00310A93"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032" w:rsidTr="00310A93"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032" w:rsidTr="00310A93"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032" w:rsidTr="00310A93">
        <w:tc>
          <w:tcPr>
            <w:tcW w:w="3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ukończonej uczelni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032" w:rsidTr="00C2281F">
        <w:trPr>
          <w:trHeight w:val="1229"/>
        </w:trPr>
        <w:tc>
          <w:tcPr>
            <w:tcW w:w="3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1F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wydziału uczelni, uzyskany tytuł magistra lub inżyniera w dziedzinie, w ramach której kandydat składa wniosek o wpis na listę  ekspertów </w:t>
            </w:r>
          </w:p>
          <w:p w:rsidR="00C2281F" w:rsidRPr="00C2281F" w:rsidRDefault="00C2281F" w:rsidP="00C22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032" w:rsidRPr="00C2281F" w:rsidRDefault="00B73032" w:rsidP="00C22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032" w:rsidTr="00310A93">
        <w:tc>
          <w:tcPr>
            <w:tcW w:w="3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ukończenia studiów</w:t>
            </w:r>
          </w:p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281F" w:rsidRDefault="00C2281F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032" w:rsidTr="00C2281F">
        <w:trPr>
          <w:trHeight w:val="1638"/>
        </w:trPr>
        <w:tc>
          <w:tcPr>
            <w:tcW w:w="3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Wykształcenie uzupełniające </w:t>
            </w:r>
          </w:p>
          <w:p w:rsidR="00B73032" w:rsidRDefault="00B73032" w:rsidP="00310A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(np.: studia podyplomowe, data ukończenia lub rozpoczęcia nauki w przypadku jej trwania, nazwa uczelni/uzyskany dyplom,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studia doktoranckie, uzyskany tytuł doktora)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032" w:rsidTr="00310A93"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3032" w:rsidRDefault="00B73032" w:rsidP="00310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 Doświadczenie zawodowe (minimum 3-letnie) w dziedzinie, w ramach której składany jest wniosek.</w:t>
            </w:r>
          </w:p>
        </w:tc>
      </w:tr>
      <w:tr w:rsidR="00B73032" w:rsidTr="00310A93">
        <w:tc>
          <w:tcPr>
            <w:tcW w:w="114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zatrudnienia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pracy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3032" w:rsidRDefault="00B73032" w:rsidP="00310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Stanowisko </w:t>
            </w:r>
            <w:r>
              <w:rPr>
                <w:rFonts w:ascii="Arial" w:hAnsi="Arial" w:cs="Arial"/>
                <w:sz w:val="20"/>
                <w:szCs w:val="20"/>
              </w:rPr>
              <w:br/>
              <w:t>i zakres obowiązków</w:t>
            </w:r>
          </w:p>
        </w:tc>
      </w:tr>
      <w:tr w:rsidR="00B73032" w:rsidTr="00310A93">
        <w:tc>
          <w:tcPr>
            <w:tcW w:w="114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3032" w:rsidRDefault="00B73032" w:rsidP="00310A9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032" w:rsidRDefault="00B73032" w:rsidP="00310A9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032" w:rsidRDefault="00B73032" w:rsidP="00310A9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032" w:rsidRDefault="00B73032" w:rsidP="00310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2" w:rsidRDefault="00B73032" w:rsidP="00310A9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032" w:rsidRDefault="00B73032" w:rsidP="00310A9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032" w:rsidRDefault="00B73032" w:rsidP="00310A9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032" w:rsidRDefault="00B73032" w:rsidP="00310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2" w:rsidRDefault="00B73032" w:rsidP="00310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3032" w:rsidRDefault="00B73032" w:rsidP="00310A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629" w:rsidRDefault="00913629"/>
    <w:p w:rsidR="00913629" w:rsidRDefault="00913629"/>
    <w:p w:rsidR="00913629" w:rsidRPr="00DE2DF6" w:rsidRDefault="00913629">
      <w:pPr>
        <w:rPr>
          <w:b/>
        </w:rPr>
      </w:pPr>
    </w:p>
    <w:p w:rsidR="00913629" w:rsidRPr="00DE2DF6" w:rsidRDefault="00913629">
      <w:pPr>
        <w:rPr>
          <w:i/>
        </w:rPr>
      </w:pPr>
    </w:p>
    <w:p w:rsidR="00913629" w:rsidRDefault="00913629"/>
    <w:tbl>
      <w:tblPr>
        <w:tblW w:w="495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352"/>
        <w:gridCol w:w="2074"/>
        <w:gridCol w:w="2488"/>
      </w:tblGrid>
      <w:tr w:rsidR="00B73032" w:rsidTr="00913629"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3032" w:rsidRDefault="00B73032" w:rsidP="00310A93">
            <w:pPr>
              <w:tabs>
                <w:tab w:val="left" w:pos="360"/>
              </w:tabs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Doświadczenia zawodowe z zakresu zasad finansowania projektów ze  środków Unii Europejskiej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73032" w:rsidTr="00913629">
        <w:tc>
          <w:tcPr>
            <w:tcW w:w="1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3032" w:rsidRDefault="00B73032" w:rsidP="00310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2" w:rsidRDefault="00B73032" w:rsidP="00310A9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032" w:rsidRDefault="00B73032" w:rsidP="00310A9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032" w:rsidRDefault="00B73032" w:rsidP="00310A9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032" w:rsidRDefault="00B73032" w:rsidP="00310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2" w:rsidRDefault="00B73032" w:rsidP="00310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3032" w:rsidRDefault="00B73032" w:rsidP="00310A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032" w:rsidTr="00913629"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3032" w:rsidRDefault="00B73032" w:rsidP="00310A93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Inne doświadczenia lub praktyka (np. kursy, szkolenia, dorobek naukowy, publikacje, itp.) uzasadniające ubieganie się o wpis na listę ekspertów.</w:t>
            </w:r>
          </w:p>
        </w:tc>
      </w:tr>
      <w:tr w:rsidR="00B73032" w:rsidTr="00913629">
        <w:tc>
          <w:tcPr>
            <w:tcW w:w="114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629" w:rsidRDefault="00913629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Default="00B73032" w:rsidP="00B7303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przetwarzanie moich danych osobowych dla potrzeb niezbędnych do realizacji procesu rekrutacji, zgodnie z ustawą z dn. 29.08.1997 o ochronie danych osobowych </w:t>
      </w:r>
      <w:r>
        <w:rPr>
          <w:rFonts w:ascii="Arial" w:hAnsi="Arial" w:cs="Arial"/>
          <w:color w:val="000000"/>
          <w:sz w:val="20"/>
          <w:szCs w:val="20"/>
        </w:rPr>
        <w:t xml:space="preserve">(Dz. U. z 2014r., poz. 1182,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zm.).</w:t>
      </w:r>
    </w:p>
    <w:p w:rsid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bazy danych zawierających dane osobowe kandydatów jest Marszałek Województwa Wielkopolskiego  z siedzibą przy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>al. Niepodległości 18, 61-713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Poznaniu. Dane osobowe zawarte w dokumentach aplikacyjnych gromadzone są i przetwarzane w celu przeprowadzenia procesu rekrutacji, wpisu do Wykazu kandydatów na ekspertów oraz udziału eksperta w wyborze projektów. Kandydaci mają prawo do wglądu do swoich danych, poprawiania ich i uzupełniania. Podanie danych osobowych jest dobrowolne, jednakże brak zgody na ich przetwarzanie jest równoważne z brakiem możliwości udziału w naborze kandydatów na ekspertów.</w:t>
      </w:r>
    </w:p>
    <w:p w:rsid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Podstawą prawną przetwarzania jest Ustawa z dnia 11 lipca 2014 r. </w:t>
      </w:r>
      <w:r w:rsidRPr="00310A93">
        <w:rPr>
          <w:rFonts w:ascii="Arial" w:hAnsi="Arial" w:cs="Arial"/>
          <w:i/>
          <w:sz w:val="20"/>
          <w:szCs w:val="20"/>
        </w:rPr>
        <w:t>o zasadach realizacji programów w zakresie polityki spójności finansowanych w perspektywie finansowej 2014-2020</w:t>
      </w:r>
      <w:r>
        <w:rPr>
          <w:rFonts w:ascii="Arial" w:hAnsi="Arial" w:cs="Arial"/>
          <w:sz w:val="20"/>
          <w:szCs w:val="20"/>
        </w:rPr>
        <w:t>.</w:t>
      </w:r>
    </w:p>
    <w:p w:rsidR="00913629" w:rsidRDefault="00913629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Prawdziwość danych zawartych w podaniu stwierdzam własnoręcznym podpisem</w:t>
      </w:r>
    </w:p>
    <w:p w:rsid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………………………., dnia …………………r.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(podpis kandydata)</w:t>
      </w:r>
    </w:p>
    <w:p w:rsid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166FC0" w:rsidRDefault="00166FC0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kwestionariusza załączam oświadczenia oraz kopie dokumentów potwierdzających informacje zawarte w kwestionariuszu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p w:rsidR="007958C9" w:rsidRDefault="007958C9" w:rsidP="00B7303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352"/>
      </w:tblGrid>
      <w:tr w:rsidR="00B73032" w:rsidTr="00310A93"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Spis dokumentów</w:t>
            </w:r>
          </w:p>
          <w:p w:rsidR="00DB6611" w:rsidRDefault="00DB6611" w:rsidP="00310A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032" w:rsidTr="00310A93"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6611" w:rsidRDefault="00B73032" w:rsidP="00166FC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Oświadczenie o niekaralności, korzystaniu z pełni praw publicznych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i posiadaniu pełnej zdolności do czynności prawnych.</w:t>
            </w:r>
          </w:p>
        </w:tc>
      </w:tr>
      <w:tr w:rsidR="00B73032" w:rsidTr="00310A93"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6611" w:rsidRDefault="00B73032" w:rsidP="00166FC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gotowości do rzetelnej i bezstronnej oceny projektów.</w:t>
            </w:r>
          </w:p>
        </w:tc>
      </w:tr>
      <w:tr w:rsidR="00B73032" w:rsidTr="00310A93"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6611" w:rsidRDefault="00B73032" w:rsidP="00166F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Oświadczenie o wyrażeniu zgody na umieszczenie danych osobowych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wykazie kandydatów na ekspertów. </w:t>
            </w:r>
          </w:p>
        </w:tc>
      </w:tr>
      <w:tr w:rsidR="00B73032" w:rsidTr="00310A93"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6611" w:rsidRDefault="00B73032" w:rsidP="00166FC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wyrażeniu zgody na przetwarzanie danych osobowych na potrzeby udziału w wyborze projektów.</w:t>
            </w:r>
          </w:p>
        </w:tc>
      </w:tr>
      <w:tr w:rsidR="00B73032" w:rsidTr="00310A93"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6611" w:rsidRDefault="00B73032" w:rsidP="00166FC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Deklaracja chęci zdobycia certyfikatu wydawanego przez Minist</w:t>
            </w:r>
            <w:r w:rsidR="005071D7">
              <w:rPr>
                <w:rFonts w:ascii="Arial" w:hAnsi="Arial" w:cs="Arial"/>
                <w:sz w:val="20"/>
                <w:szCs w:val="20"/>
              </w:rPr>
              <w:t>erstwo Rozwoju (jeśli dotyczy).</w:t>
            </w:r>
          </w:p>
        </w:tc>
      </w:tr>
      <w:tr w:rsidR="00B73032" w:rsidTr="00166FC0"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32" w:rsidRDefault="00B73032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6611" w:rsidRDefault="00B73032" w:rsidP="00166FC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potwierdzające wiedzę w zakresie celów</w:t>
            </w:r>
            <w:r w:rsidR="00C2281F">
              <w:rPr>
                <w:rFonts w:ascii="Arial" w:hAnsi="Arial" w:cs="Arial"/>
                <w:sz w:val="20"/>
                <w:szCs w:val="20"/>
              </w:rPr>
              <w:t xml:space="preserve"> i sposobu realizacji WRPO 2014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5F0DC5">
              <w:rPr>
                <w:rFonts w:ascii="Arial" w:hAnsi="Arial" w:cs="Arial"/>
                <w:sz w:val="20"/>
                <w:szCs w:val="20"/>
              </w:rPr>
              <w:t>, w tym Zintegrowanych Inwestycji Terytorialnych</w:t>
            </w:r>
            <w:r w:rsidR="00C2281F">
              <w:rPr>
                <w:rFonts w:ascii="Arial" w:hAnsi="Arial" w:cs="Arial"/>
                <w:sz w:val="20"/>
                <w:szCs w:val="20"/>
              </w:rPr>
              <w:t xml:space="preserve"> (jeśli dotyczy).</w:t>
            </w:r>
          </w:p>
        </w:tc>
      </w:tr>
      <w:tr w:rsidR="00166FC0" w:rsidTr="00310A93"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66FC0" w:rsidRDefault="00166FC0" w:rsidP="00310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66FC0" w:rsidRPr="00166FC0" w:rsidRDefault="00166FC0" w:rsidP="00166FC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FC0">
              <w:rPr>
                <w:rFonts w:ascii="Arial" w:hAnsi="Arial" w:cs="Arial"/>
                <w:sz w:val="20"/>
                <w:szCs w:val="20"/>
              </w:rPr>
              <w:t xml:space="preserve">Oświadczenie potwierdzające znajomość Strategii Zintegrowanych Inwestycji Terytorialnych </w:t>
            </w:r>
          </w:p>
          <w:p w:rsidR="00166FC0" w:rsidRDefault="00166FC0" w:rsidP="00166FC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FC0">
              <w:rPr>
                <w:rFonts w:ascii="Arial" w:hAnsi="Arial" w:cs="Arial"/>
                <w:sz w:val="20"/>
                <w:szCs w:val="20"/>
              </w:rPr>
              <w:t>w Miejskim Obszarze Funkcjonalnym Poznania</w:t>
            </w:r>
            <w:r w:rsidR="009B01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73032" w:rsidRPr="00B76816" w:rsidRDefault="00B73032" w:rsidP="00B76816">
      <w:pPr>
        <w:tabs>
          <w:tab w:val="left" w:pos="2280"/>
        </w:tabs>
      </w:pPr>
    </w:p>
    <w:sectPr w:rsidR="00B73032" w:rsidRPr="00B76816" w:rsidSect="00DE2DF6">
      <w:headerReference w:type="default" r:id="rId8"/>
      <w:headerReference w:type="first" r:id="rId9"/>
      <w:footerReference w:type="first" r:id="rId10"/>
      <w:pgSz w:w="11906" w:h="16838"/>
      <w:pgMar w:top="667" w:right="1418" w:bottom="1418" w:left="1418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E57" w:rsidRDefault="00A86E57">
      <w:r>
        <w:separator/>
      </w:r>
    </w:p>
  </w:endnote>
  <w:endnote w:type="continuationSeparator" w:id="0">
    <w:p w:rsidR="00A86E57" w:rsidRDefault="00A8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A1" w:rsidRDefault="00AC70A1">
    <w:pPr>
      <w:pStyle w:val="Stopka"/>
    </w:pPr>
  </w:p>
  <w:p w:rsidR="00712E0B" w:rsidRPr="00AC70A1" w:rsidRDefault="00712E0B" w:rsidP="00AC70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E57" w:rsidRDefault="00A86E57">
      <w:r>
        <w:separator/>
      </w:r>
    </w:p>
  </w:footnote>
  <w:footnote w:type="continuationSeparator" w:id="0">
    <w:p w:rsidR="00A86E57" w:rsidRDefault="00A86E57">
      <w:r>
        <w:continuationSeparator/>
      </w:r>
    </w:p>
  </w:footnote>
  <w:footnote w:id="1">
    <w:p w:rsid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10A93">
        <w:rPr>
          <w:rFonts w:ascii="Arial" w:hAnsi="Arial" w:cs="Arial"/>
          <w:sz w:val="18"/>
          <w:szCs w:val="18"/>
        </w:rPr>
        <w:t>Dokumen</w:t>
      </w:r>
      <w:r w:rsidRPr="009F31CA">
        <w:rPr>
          <w:rFonts w:ascii="Arial" w:hAnsi="Arial" w:cs="Arial"/>
          <w:sz w:val="18"/>
          <w:szCs w:val="18"/>
        </w:rPr>
        <w:t>tami poświadczającymi informacj</w:t>
      </w:r>
      <w:r>
        <w:rPr>
          <w:rFonts w:ascii="Arial" w:hAnsi="Arial" w:cs="Arial"/>
          <w:sz w:val="18"/>
          <w:szCs w:val="18"/>
        </w:rPr>
        <w:t>e</w:t>
      </w:r>
      <w:r w:rsidRPr="00310A93">
        <w:rPr>
          <w:rFonts w:ascii="Arial" w:hAnsi="Arial" w:cs="Arial"/>
          <w:sz w:val="18"/>
          <w:szCs w:val="18"/>
        </w:rPr>
        <w:t xml:space="preserve"> zawarte w pkt.12-18 mogą być</w:t>
      </w:r>
      <w:r w:rsidRPr="00310A93">
        <w:rPr>
          <w:rFonts w:ascii="Arial" w:hAnsi="Arial" w:cs="Arial"/>
          <w:sz w:val="18"/>
          <w:szCs w:val="18"/>
        </w:rPr>
        <w:br/>
        <w:t>w szczególności: dyplomy, świadectwa pracy, referencje, umowy o dzieło/zlecenie, zaświadczenia, certyfikaty, rekomendacje, wykazy projektów związanych z daną dziedziną przy realizacji/przygotowaniu, których kandydat brał udział ze wskazaniem pełnionej funkcji w danym projekcie.</w:t>
      </w:r>
    </w:p>
    <w:p w:rsidR="00B73032" w:rsidRDefault="00B73032" w:rsidP="00B7303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A1" w:rsidRDefault="00AC70A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-247015</wp:posOffset>
              </wp:positionH>
              <wp:positionV relativeFrom="paragraph">
                <wp:posOffset>45085</wp:posOffset>
              </wp:positionV>
              <wp:extent cx="5705475" cy="547370"/>
              <wp:effectExtent l="0" t="0" r="3175" b="635"/>
              <wp:wrapNone/>
              <wp:docPr id="31" name="Grup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5475" cy="547370"/>
                        <a:chOff x="1561" y="1016"/>
                        <a:chExt cx="8985" cy="862"/>
                      </a:xfrm>
                    </wpg:grpSpPr>
                    <pic:pic xmlns:pic="http://schemas.openxmlformats.org/drawingml/2006/picture">
                      <pic:nvPicPr>
                        <pic:cNvPr id="448" name="Obraz 1432" descr="C:\Users\Toshiba\AppData\Local\Microsoft\Windows\INetCache\Content.Word\Samorzad_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8" y="1225"/>
                          <a:ext cx="1892" cy="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9" name="Obraz 1433" descr="poznan_pl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97" t="10617" r="27641"/>
                        <a:stretch>
                          <a:fillRect/>
                        </a:stretch>
                      </pic:blipFill>
                      <pic:spPr bwMode="auto">
                        <a:xfrm>
                          <a:off x="6447" y="1148"/>
                          <a:ext cx="1318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0" name="Obraz 1419" descr="C:\Users\Toshiba\Documents\STRATEGIA ZIT\logo na strategii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98" t="12500" r="3532" b="11539"/>
                        <a:stretch>
                          <a:fillRect/>
                        </a:stretch>
                      </pic:blipFill>
                      <pic:spPr bwMode="auto">
                        <a:xfrm>
                          <a:off x="1561" y="1016"/>
                          <a:ext cx="2114" cy="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1" name="Obraz 90" descr="C:\Users\Toshiba\Documents\STRATEGIA ZIT\logo na strategii\UE_EFSI_rgb-1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00" t="10417" r="2982" b="12109"/>
                        <a:stretch>
                          <a:fillRect/>
                        </a:stretch>
                      </pic:blipFill>
                      <pic:spPr bwMode="auto">
                        <a:xfrm>
                          <a:off x="8071" y="1121"/>
                          <a:ext cx="2475" cy="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8C9C60" id="Grupa 31" o:spid="_x0000_s1026" style="position:absolute;margin-left:-19.45pt;margin-top:3.55pt;width:449.25pt;height:43.1pt;z-index:251659264" coordorigin="1561,1016" coordsize="8985,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32" o:spid="_x0000_s1027" type="#_x0000_t75" style="position:absolute;left:4088;top:1225;width:1892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IFObDAAAA3AAAAA8AAABkcnMvZG93bnJldi54bWxET01rwkAQvRf6H5YpeCm6qYQq0VWkRvAi&#10;krSCxzE7TUKzsyG7avTXu4eCx8f7ni9704gLda62rOBjFIEgLqyuuVTw870ZTkE4j6yxsUwKbuRg&#10;uXh9mWOi7ZUzuuS+FCGEXYIKKu/bREpXVGTQjWxLHLhf2xn0AXal1B1eQ7hp5DiKPqXBmkNDhS19&#10;VVT85Wej4D1bpQeT7nf3OF3b/TE/ZZhPlBq89asZCE+9f4r/3VutII7D2nAmHAG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8gU5sMAAADcAAAADwAAAAAAAAAAAAAAAACf&#10;AgAAZHJzL2Rvd25yZXYueG1sUEsFBgAAAAAEAAQA9wAAAI8DAAAAAA==&#10;">
                <v:imagedata r:id="rId5" o:title="Samorzad_kolor"/>
                <v:path arrowok="t"/>
              </v:shape>
              <v:shape id="Obraz 1433" o:spid="_x0000_s1028" type="#_x0000_t75" alt="poznan_pl" style="position:absolute;left:6447;top:1148;width:1318;height: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Vg9DEAAAA3AAAAA8AAABkcnMvZG93bnJldi54bWxEj9FqwkAURN8F/2G5Qt90EwnFRtcgltZC&#10;8aGrH3DJXpNg9m7IbmPq17uFQh+HmTnDbIrRtmKg3jeOFaSLBARx6UzDlYLz6W2+AuEDssHWMSn4&#10;IQ/FdjrZYG7cjb9o0KESEcI+RwV1CF0upS9rsugXriOO3sX1FkOUfSVNj7cIt61cJsmztNhwXKix&#10;o31N5VV/WwWfRnev+rBs34dslzrUx/vdBqWeZuNuDSLQGP7Df+0PoyDLXuD3TDwCcv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Vg9DEAAAA3AAAAA8AAAAAAAAAAAAAAAAA&#10;nwIAAGRycy9kb3ducmV2LnhtbFBLBQYAAAAABAAEAPcAAACQAwAAAAA=&#10;">
                <v:imagedata r:id="rId6" o:title="poznan_pl" croptop="6958f" cropleft="7731f" cropright="18115f"/>
                <v:path arrowok="t"/>
              </v:shape>
              <v:shape id="Obraz 1419" o:spid="_x0000_s1029" type="#_x0000_t75" style="position:absolute;left:1561;top:1016;width:2114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WnY/EAAAA3AAAAA8AAABkcnMvZG93bnJldi54bWxET8tqAjEU3Qv+Q7hCN6IZ2yp2ahQRC0VQ&#10;8AHt8nZyOxmd3AyTqKNf3ywKLg/nPZk1thQXqn3hWMGgn4AgzpwuOFdw2H/0xiB8QNZYOiYFN/Iw&#10;m7ZbE0y1u/KWLruQixjCPkUFJoQqldJnhiz6vquII/fraoshwjqXusZrDLelfE6SkbRYcGwwWNHC&#10;UHbana2C78X9vv75euku9dtxNN80uBoYVOqp08zfQQRqwkP87/7UCl6HcX48E4+An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WnY/EAAAA3AAAAA8AAAAAAAAAAAAAAAAA&#10;nwIAAGRycy9kb3ducmV2LnhtbFBLBQYAAAAABAAEAPcAAACQAwAAAAA=&#10;">
                <v:imagedata r:id="rId7" o:title="FE_PR_POZIOM-Kolor-01" croptop=".125" cropbottom="7562f" cropleft="1965f" cropright="2315f"/>
                <v:path arrowok="t"/>
              </v:shape>
              <v:shape id="Obraz 90" o:spid="_x0000_s1030" type="#_x0000_t75" style="position:absolute;left:8071;top:1121;width:2475;height: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lmiLEAAAA3AAAAA8AAABkcnMvZG93bnJldi54bWxEj19rwjAUxd8HfodwBd9mWtEh1SjDsiE+&#10;KOrY86W5tnXNTUmird9+GQh7PJw/P85y3ZtG3Mn52rKCdJyAIC6srrlU8HX+eJ2D8AFZY2OZFDzI&#10;w3o1eFlipm3HR7qfQiniCPsMFVQhtJmUvqjIoB/bljh6F+sMhihdKbXDLo6bRk6S5E0arDkSKmxp&#10;U1Hxc7oZBXl62H/n06K7uOtult/q/Wcb4Wo07N8XIAL14T/8bG+1gukshb8z8Qj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lmiLEAAAA3AAAAA8AAAAAAAAAAAAAAAAA&#10;nwIAAGRycy9kb3ducmV2LnhtbFBLBQYAAAAABAAEAPcAAACQAwAAAAA=&#10;">
                <v:imagedata r:id="rId8" o:title="UE_EFSI_rgb-1" croptop="6827f" cropbottom="7936f" cropleft="3080f" cropright="1954f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5C" w:rsidRDefault="00AC70A1" w:rsidP="006F5B5C"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12636D7" wp14:editId="4212B989">
              <wp:simplePos x="0" y="0"/>
              <wp:positionH relativeFrom="column">
                <wp:posOffset>105410</wp:posOffset>
              </wp:positionH>
              <wp:positionV relativeFrom="paragraph">
                <wp:posOffset>109855</wp:posOffset>
              </wp:positionV>
              <wp:extent cx="5705475" cy="547370"/>
              <wp:effectExtent l="0" t="0" r="3175" b="635"/>
              <wp:wrapNone/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5475" cy="547370"/>
                        <a:chOff x="1561" y="1016"/>
                        <a:chExt cx="8985" cy="862"/>
                      </a:xfrm>
                    </wpg:grpSpPr>
                    <pic:pic xmlns:pic="http://schemas.openxmlformats.org/drawingml/2006/picture">
                      <pic:nvPicPr>
                        <pic:cNvPr id="27" name="Obraz 1432" descr="C:\Users\Toshiba\AppData\Local\Microsoft\Windows\INetCache\Content.Word\Samorzad_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8" y="1225"/>
                          <a:ext cx="1892" cy="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Obraz 1433" descr="poznan_pl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97" t="10617" r="27641"/>
                        <a:stretch>
                          <a:fillRect/>
                        </a:stretch>
                      </pic:blipFill>
                      <pic:spPr bwMode="auto">
                        <a:xfrm>
                          <a:off x="6447" y="1148"/>
                          <a:ext cx="1318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Obraz 1419" descr="C:\Users\Toshiba\Documents\STRATEGIA ZIT\logo na strategii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98" t="12500" r="3532" b="11539"/>
                        <a:stretch>
                          <a:fillRect/>
                        </a:stretch>
                      </pic:blipFill>
                      <pic:spPr bwMode="auto">
                        <a:xfrm>
                          <a:off x="1561" y="1016"/>
                          <a:ext cx="2114" cy="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Obraz 90" descr="C:\Users\Toshiba\Documents\STRATEGIA ZIT\logo na strategii\UE_EFSI_rgb-1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00" t="10417" r="2982" b="12109"/>
                        <a:stretch>
                          <a:fillRect/>
                        </a:stretch>
                      </pic:blipFill>
                      <pic:spPr bwMode="auto">
                        <a:xfrm>
                          <a:off x="8071" y="1121"/>
                          <a:ext cx="2475" cy="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1BFDED" id="Grupa 26" o:spid="_x0000_s1026" style="position:absolute;margin-left:8.3pt;margin-top:8.65pt;width:449.25pt;height:43.1pt;z-index:251658240" coordorigin="1561,1016" coordsize="8985,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32" o:spid="_x0000_s1027" type="#_x0000_t75" style="position:absolute;left:4088;top:1225;width:1892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0QCnGAAAA2wAAAA8AAABkcnMvZG93bnJldi54bWxEj0FrwkAUhO9C/8PyCr2IbiqikmYj0qbg&#10;RSRpCz2+Zl+T0OzbkN1q9Ne7guBxmJlvmGQ9mFYcqHeNZQXP0wgEcWl1w5WCz4/3yQqE88gaW8uk&#10;4EQO1unDKMFY2yPndCh8JQKEXYwKau+7WEpX1mTQTW1HHLxf2xv0QfaV1D0eA9y0chZFC2mw4bBQ&#10;Y0evNZV/xb9RMM432ZfJ9rvzPHuz++/iJ8diqdTT47B5AeFp8Pfwrb3VCmZLuH4JP0C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XRAKcYAAADbAAAADwAAAAAAAAAAAAAA&#10;AACfAgAAZHJzL2Rvd25yZXYueG1sUEsFBgAAAAAEAAQA9wAAAJIDAAAAAA==&#10;">
                <v:imagedata r:id="rId5" o:title="Samorzad_kolor"/>
                <v:path arrowok="t"/>
              </v:shape>
              <v:shape id="Obraz 1433" o:spid="_x0000_s1028" type="#_x0000_t75" alt="poznan_pl" style="position:absolute;left:6447;top:1148;width:1318;height: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tjQ7AAAAA2wAAAA8AAABkcnMvZG93bnJldi54bWxET91qwjAUvh/4DuEIu5upZYxRm4oo+wHx&#10;wugDHJpjW0xOSpPVzqc3F4Ndfnz/5XpyVow0hM6zguUiA0Fce9Nxo+B8+nh5BxEiskHrmRT8UoB1&#10;NXsqsTD+xkcadWxECuFQoII2xr6QMtQtOQwL3xMn7uIHhzHBoZFmwFsKd1bmWfYmHXacGlrsadtS&#10;fdU/TsHe6H6nv3L7Ob5ulh714X53Uann+bRZgYg0xX/xn/vbKMjT2PQl/QBZ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i2NDsAAAADbAAAADwAAAAAAAAAAAAAAAACfAgAA&#10;ZHJzL2Rvd25yZXYueG1sUEsFBgAAAAAEAAQA9wAAAIwDAAAAAA==&#10;">
                <v:imagedata r:id="rId6" o:title="poznan_pl" croptop="6958f" cropleft="7731f" cropright="18115f"/>
                <v:path arrowok="t"/>
              </v:shape>
              <v:shape id="Obraz 1419" o:spid="_x0000_s1029" type="#_x0000_t75" style="position:absolute;left:1561;top:1016;width:2114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TC27GAAAA2wAAAA8AAABkcnMvZG93bnJldi54bWxEj0FrwkAUhO8F/8PyhF5K3WhBNM1GRFqQ&#10;QoVqQY+v2Wc2Nvs2ZFdN/fWuIPQ4zMw3TDbrbC1O1PrKsYLhIAFBXDhdcange/P+PAHhA7LG2jEp&#10;+CMPs7z3kGGq3Zm/6LQOpYgQ9ikqMCE0qZS+MGTRD1xDHL29ay2GKNtS6hbPEW5rOUqSsbRYcVww&#10;2NDCUPG7PloFu8Xl8vmzfXl609PDeL7q8GNoUKnHfjd/BRGoC//he3upFYymcPsSf4DM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lMLbsYAAADbAAAADwAAAAAAAAAAAAAA&#10;AACfAgAAZHJzL2Rvd25yZXYueG1sUEsFBgAAAAAEAAQA9wAAAJIDAAAAAA==&#10;">
                <v:imagedata r:id="rId7" o:title="FE_PR_POZIOM-Kolor-01" croptop=".125" cropbottom="7562f" cropleft="1965f" cropright="2315f"/>
                <v:path arrowok="t"/>
              </v:shape>
              <v:shape id="Obraz 90" o:spid="_x0000_s1030" type="#_x0000_t75" style="position:absolute;left:8071;top:1121;width:2475;height: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yAY/BAAAA2wAAAA8AAABkcnMvZG93bnJldi54bWxET01rwkAQvRf6H5YpeKsbtS0ldZViUIoH&#10;pVY8D9kxSZudDburSf995yD0+Hjf8+XgWnWlEBvPBibjDBRx6W3DlYHj1/rxFVRMyBZbz2TglyIs&#10;F/d3c8yt7/mTrodUKQnhmKOBOqUu1zqWNTmMY98RC3f2wWESGCptA/YS7lo9zbIX7bBhaaixo1VN&#10;5c/h4gwUk/3uVDyV/Tl8b5+LS7PbdFJuRg/D+xuoREP6F9/cH9bATNbLF/k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yAY/BAAAA2wAAAA8AAAAAAAAAAAAAAAAAnwIA&#10;AGRycy9kb3ducmV2LnhtbFBLBQYAAAAABAAEAPcAAACNAwAAAAA=&#10;">
                <v:imagedata r:id="rId8" o:title="UE_EFSI_rgb-1" croptop="6827f" cropbottom="7936f" cropleft="3080f" cropright="1954f"/>
                <v:path arrowok="t"/>
              </v:shape>
            </v:group>
          </w:pict>
        </mc:Fallback>
      </mc:AlternateContent>
    </w:r>
  </w:p>
  <w:p w:rsidR="006F5B5C" w:rsidRPr="0071350E" w:rsidRDefault="006F5B5C" w:rsidP="006F5B5C">
    <w:pPr>
      <w:rPr>
        <w:sz w:val="16"/>
        <w:szCs w:val="16"/>
      </w:rPr>
    </w:pPr>
  </w:p>
  <w:p w:rsidR="006F5B5C" w:rsidRDefault="006F5B5C" w:rsidP="006F5B5C"/>
  <w:p w:rsidR="00712E0B" w:rsidRDefault="00712E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2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31D45"/>
    <w:multiLevelType w:val="hybridMultilevel"/>
    <w:tmpl w:val="2EF0FC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34A2410"/>
    <w:multiLevelType w:val="hybridMultilevel"/>
    <w:tmpl w:val="84E0F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FEA3A2">
      <w:start w:val="1"/>
      <w:numFmt w:val="lowerLetter"/>
      <w:lvlText w:val="%2)"/>
      <w:lvlJc w:val="left"/>
      <w:pPr>
        <w:ind w:left="1755" w:hanging="103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D4698"/>
    <w:multiLevelType w:val="hybridMultilevel"/>
    <w:tmpl w:val="0FAA55C8"/>
    <w:lvl w:ilvl="0" w:tplc="5088E0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84" w:hanging="360"/>
      </w:pPr>
    </w:lvl>
    <w:lvl w:ilvl="2" w:tplc="0415001B">
      <w:start w:val="1"/>
      <w:numFmt w:val="lowerRoman"/>
      <w:lvlText w:val="%3."/>
      <w:lvlJc w:val="right"/>
      <w:pPr>
        <w:ind w:left="2204" w:hanging="180"/>
      </w:pPr>
    </w:lvl>
    <w:lvl w:ilvl="3" w:tplc="0415000F">
      <w:start w:val="1"/>
      <w:numFmt w:val="decimal"/>
      <w:lvlText w:val="%4."/>
      <w:lvlJc w:val="left"/>
      <w:pPr>
        <w:ind w:left="2924" w:hanging="360"/>
      </w:pPr>
    </w:lvl>
    <w:lvl w:ilvl="4" w:tplc="04150019">
      <w:start w:val="1"/>
      <w:numFmt w:val="lowerLetter"/>
      <w:lvlText w:val="%5."/>
      <w:lvlJc w:val="left"/>
      <w:pPr>
        <w:ind w:left="3644" w:hanging="360"/>
      </w:pPr>
    </w:lvl>
    <w:lvl w:ilvl="5" w:tplc="0415001B">
      <w:start w:val="1"/>
      <w:numFmt w:val="lowerRoman"/>
      <w:lvlText w:val="%6."/>
      <w:lvlJc w:val="right"/>
      <w:pPr>
        <w:ind w:left="4364" w:hanging="180"/>
      </w:pPr>
    </w:lvl>
    <w:lvl w:ilvl="6" w:tplc="0415000F">
      <w:start w:val="1"/>
      <w:numFmt w:val="decimal"/>
      <w:lvlText w:val="%7."/>
      <w:lvlJc w:val="left"/>
      <w:pPr>
        <w:ind w:left="5084" w:hanging="360"/>
      </w:pPr>
    </w:lvl>
    <w:lvl w:ilvl="7" w:tplc="04150019">
      <w:start w:val="1"/>
      <w:numFmt w:val="lowerLetter"/>
      <w:lvlText w:val="%8."/>
      <w:lvlJc w:val="left"/>
      <w:pPr>
        <w:ind w:left="5804" w:hanging="360"/>
      </w:pPr>
    </w:lvl>
    <w:lvl w:ilvl="8" w:tplc="0415001B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46"/>
    <w:rsid w:val="00012802"/>
    <w:rsid w:val="000349D0"/>
    <w:rsid w:val="00044576"/>
    <w:rsid w:val="00046007"/>
    <w:rsid w:val="00054A79"/>
    <w:rsid w:val="00060037"/>
    <w:rsid w:val="00062829"/>
    <w:rsid w:val="000638A5"/>
    <w:rsid w:val="00064E20"/>
    <w:rsid w:val="0007421B"/>
    <w:rsid w:val="0007669D"/>
    <w:rsid w:val="0008009C"/>
    <w:rsid w:val="0009222F"/>
    <w:rsid w:val="000951F2"/>
    <w:rsid w:val="000A7CE5"/>
    <w:rsid w:val="000B14EC"/>
    <w:rsid w:val="000B369C"/>
    <w:rsid w:val="000C14F6"/>
    <w:rsid w:val="000C78EA"/>
    <w:rsid w:val="000D0C88"/>
    <w:rsid w:val="000D2710"/>
    <w:rsid w:val="000D3DEC"/>
    <w:rsid w:val="000E4275"/>
    <w:rsid w:val="001034F1"/>
    <w:rsid w:val="001369FF"/>
    <w:rsid w:val="00137ED4"/>
    <w:rsid w:val="00166FC0"/>
    <w:rsid w:val="001738E7"/>
    <w:rsid w:val="001B79DF"/>
    <w:rsid w:val="001D5874"/>
    <w:rsid w:val="001D770D"/>
    <w:rsid w:val="001F0EC7"/>
    <w:rsid w:val="00204205"/>
    <w:rsid w:val="0020605F"/>
    <w:rsid w:val="00206634"/>
    <w:rsid w:val="0021076F"/>
    <w:rsid w:val="002230F9"/>
    <w:rsid w:val="00223375"/>
    <w:rsid w:val="00227B8B"/>
    <w:rsid w:val="00266615"/>
    <w:rsid w:val="002816FD"/>
    <w:rsid w:val="002C4A46"/>
    <w:rsid w:val="002C7855"/>
    <w:rsid w:val="002D0B1E"/>
    <w:rsid w:val="002D0D66"/>
    <w:rsid w:val="002E079C"/>
    <w:rsid w:val="00301225"/>
    <w:rsid w:val="00310AF5"/>
    <w:rsid w:val="003162C5"/>
    <w:rsid w:val="003242FD"/>
    <w:rsid w:val="00365C74"/>
    <w:rsid w:val="00376B43"/>
    <w:rsid w:val="00384528"/>
    <w:rsid w:val="003955F4"/>
    <w:rsid w:val="00396802"/>
    <w:rsid w:val="00397FD3"/>
    <w:rsid w:val="003B10D8"/>
    <w:rsid w:val="003B7B08"/>
    <w:rsid w:val="003C6395"/>
    <w:rsid w:val="003D4CF5"/>
    <w:rsid w:val="003E06BD"/>
    <w:rsid w:val="003F6D79"/>
    <w:rsid w:val="00407978"/>
    <w:rsid w:val="0041589D"/>
    <w:rsid w:val="00431216"/>
    <w:rsid w:val="00440DCB"/>
    <w:rsid w:val="00467798"/>
    <w:rsid w:val="0047290A"/>
    <w:rsid w:val="004959BC"/>
    <w:rsid w:val="004B0AB1"/>
    <w:rsid w:val="004B4DD3"/>
    <w:rsid w:val="004D4E9B"/>
    <w:rsid w:val="005071D7"/>
    <w:rsid w:val="0052687F"/>
    <w:rsid w:val="00540A11"/>
    <w:rsid w:val="00545D6F"/>
    <w:rsid w:val="005523C9"/>
    <w:rsid w:val="0055357D"/>
    <w:rsid w:val="005557F8"/>
    <w:rsid w:val="00567943"/>
    <w:rsid w:val="005B0430"/>
    <w:rsid w:val="005C5353"/>
    <w:rsid w:val="005C564C"/>
    <w:rsid w:val="005F0DC5"/>
    <w:rsid w:val="005F5EAB"/>
    <w:rsid w:val="006032C7"/>
    <w:rsid w:val="00612C14"/>
    <w:rsid w:val="00634FB2"/>
    <w:rsid w:val="00642A3F"/>
    <w:rsid w:val="006438DA"/>
    <w:rsid w:val="0064548E"/>
    <w:rsid w:val="0064575C"/>
    <w:rsid w:val="0064662B"/>
    <w:rsid w:val="00646CFB"/>
    <w:rsid w:val="00666D86"/>
    <w:rsid w:val="00673737"/>
    <w:rsid w:val="00680AC2"/>
    <w:rsid w:val="0068482B"/>
    <w:rsid w:val="00694F2B"/>
    <w:rsid w:val="0069509A"/>
    <w:rsid w:val="006B4616"/>
    <w:rsid w:val="006B684D"/>
    <w:rsid w:val="006C22C3"/>
    <w:rsid w:val="006C2D02"/>
    <w:rsid w:val="006C652A"/>
    <w:rsid w:val="006C7B4C"/>
    <w:rsid w:val="006E6506"/>
    <w:rsid w:val="006F2D93"/>
    <w:rsid w:val="006F4305"/>
    <w:rsid w:val="006F5446"/>
    <w:rsid w:val="006F5B5C"/>
    <w:rsid w:val="00712E0B"/>
    <w:rsid w:val="0071350E"/>
    <w:rsid w:val="00752380"/>
    <w:rsid w:val="00752E90"/>
    <w:rsid w:val="0077055C"/>
    <w:rsid w:val="00776656"/>
    <w:rsid w:val="00780932"/>
    <w:rsid w:val="007958C9"/>
    <w:rsid w:val="007A20A0"/>
    <w:rsid w:val="007A337B"/>
    <w:rsid w:val="007A55A1"/>
    <w:rsid w:val="007A7C51"/>
    <w:rsid w:val="007B330D"/>
    <w:rsid w:val="007C17AC"/>
    <w:rsid w:val="007C2A12"/>
    <w:rsid w:val="007D2DCD"/>
    <w:rsid w:val="007E23A9"/>
    <w:rsid w:val="007F1CCF"/>
    <w:rsid w:val="007F2658"/>
    <w:rsid w:val="00810C16"/>
    <w:rsid w:val="00822905"/>
    <w:rsid w:val="00843D1A"/>
    <w:rsid w:val="00844614"/>
    <w:rsid w:val="00856C31"/>
    <w:rsid w:val="0086046E"/>
    <w:rsid w:val="00861076"/>
    <w:rsid w:val="00861A97"/>
    <w:rsid w:val="00863CCF"/>
    <w:rsid w:val="00870ED4"/>
    <w:rsid w:val="0087686F"/>
    <w:rsid w:val="008859CD"/>
    <w:rsid w:val="00891849"/>
    <w:rsid w:val="00891DA6"/>
    <w:rsid w:val="008C5393"/>
    <w:rsid w:val="008D7DB6"/>
    <w:rsid w:val="008E1142"/>
    <w:rsid w:val="008E6C2C"/>
    <w:rsid w:val="00907CEB"/>
    <w:rsid w:val="00913629"/>
    <w:rsid w:val="0092510E"/>
    <w:rsid w:val="00951E4E"/>
    <w:rsid w:val="00952984"/>
    <w:rsid w:val="009854A0"/>
    <w:rsid w:val="009902BD"/>
    <w:rsid w:val="009A224E"/>
    <w:rsid w:val="009A4A20"/>
    <w:rsid w:val="009B0192"/>
    <w:rsid w:val="009C0D96"/>
    <w:rsid w:val="009C5345"/>
    <w:rsid w:val="009C7C10"/>
    <w:rsid w:val="009D5392"/>
    <w:rsid w:val="009E2107"/>
    <w:rsid w:val="009E5C01"/>
    <w:rsid w:val="009E7D72"/>
    <w:rsid w:val="009F12E9"/>
    <w:rsid w:val="009F3E5A"/>
    <w:rsid w:val="00A2108F"/>
    <w:rsid w:val="00A22ACC"/>
    <w:rsid w:val="00A25E5E"/>
    <w:rsid w:val="00A276CB"/>
    <w:rsid w:val="00A3348B"/>
    <w:rsid w:val="00A56F43"/>
    <w:rsid w:val="00A77C4D"/>
    <w:rsid w:val="00A86E57"/>
    <w:rsid w:val="00A90FB8"/>
    <w:rsid w:val="00A95E5A"/>
    <w:rsid w:val="00AA258D"/>
    <w:rsid w:val="00AA5FB7"/>
    <w:rsid w:val="00AA6BFE"/>
    <w:rsid w:val="00AA7E44"/>
    <w:rsid w:val="00AB0CDF"/>
    <w:rsid w:val="00AB4783"/>
    <w:rsid w:val="00AB542F"/>
    <w:rsid w:val="00AC04C7"/>
    <w:rsid w:val="00AC0EE0"/>
    <w:rsid w:val="00AC70A1"/>
    <w:rsid w:val="00AF38EA"/>
    <w:rsid w:val="00B01EAC"/>
    <w:rsid w:val="00B23857"/>
    <w:rsid w:val="00B26732"/>
    <w:rsid w:val="00B41654"/>
    <w:rsid w:val="00B42120"/>
    <w:rsid w:val="00B52DC9"/>
    <w:rsid w:val="00B73032"/>
    <w:rsid w:val="00B73F70"/>
    <w:rsid w:val="00B76816"/>
    <w:rsid w:val="00B90272"/>
    <w:rsid w:val="00BA2440"/>
    <w:rsid w:val="00BA33D6"/>
    <w:rsid w:val="00BC0238"/>
    <w:rsid w:val="00BC1231"/>
    <w:rsid w:val="00BE1345"/>
    <w:rsid w:val="00C109FF"/>
    <w:rsid w:val="00C11FAA"/>
    <w:rsid w:val="00C1418D"/>
    <w:rsid w:val="00C2281F"/>
    <w:rsid w:val="00C330C3"/>
    <w:rsid w:val="00C650D3"/>
    <w:rsid w:val="00C663D3"/>
    <w:rsid w:val="00C72039"/>
    <w:rsid w:val="00C7252F"/>
    <w:rsid w:val="00CA2C8D"/>
    <w:rsid w:val="00CB0139"/>
    <w:rsid w:val="00CB50CC"/>
    <w:rsid w:val="00CB608E"/>
    <w:rsid w:val="00CF2575"/>
    <w:rsid w:val="00CF68F2"/>
    <w:rsid w:val="00CF6B20"/>
    <w:rsid w:val="00D339CC"/>
    <w:rsid w:val="00D41341"/>
    <w:rsid w:val="00D51A8A"/>
    <w:rsid w:val="00D62902"/>
    <w:rsid w:val="00D64F90"/>
    <w:rsid w:val="00D81494"/>
    <w:rsid w:val="00D849F7"/>
    <w:rsid w:val="00D84CE1"/>
    <w:rsid w:val="00D8543A"/>
    <w:rsid w:val="00DA68EB"/>
    <w:rsid w:val="00DB6611"/>
    <w:rsid w:val="00DB73C9"/>
    <w:rsid w:val="00DB7C25"/>
    <w:rsid w:val="00DE2DF6"/>
    <w:rsid w:val="00E11187"/>
    <w:rsid w:val="00E1333B"/>
    <w:rsid w:val="00E31B24"/>
    <w:rsid w:val="00E56431"/>
    <w:rsid w:val="00EA3816"/>
    <w:rsid w:val="00EC45AF"/>
    <w:rsid w:val="00ED6019"/>
    <w:rsid w:val="00EF0933"/>
    <w:rsid w:val="00F05230"/>
    <w:rsid w:val="00F30EDF"/>
    <w:rsid w:val="00F55FA7"/>
    <w:rsid w:val="00F77D20"/>
    <w:rsid w:val="00FA0170"/>
    <w:rsid w:val="00FD324C"/>
    <w:rsid w:val="00FD6837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381603-CB7D-407C-8661-1224EE2D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73032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7303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73032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3032"/>
    <w:rPr>
      <w:rFonts w:ascii="Calibri" w:hAnsi="Calibri"/>
    </w:rPr>
  </w:style>
  <w:style w:type="paragraph" w:styleId="Tytu">
    <w:name w:val="Title"/>
    <w:basedOn w:val="Normalny"/>
    <w:link w:val="TytuZnak"/>
    <w:uiPriority w:val="99"/>
    <w:qFormat/>
    <w:rsid w:val="00B7303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73032"/>
    <w:rPr>
      <w:b/>
      <w:sz w:val="24"/>
    </w:rPr>
  </w:style>
  <w:style w:type="paragraph" w:styleId="Akapitzlist">
    <w:name w:val="List Paragraph"/>
    <w:basedOn w:val="Normalny"/>
    <w:uiPriority w:val="34"/>
    <w:qFormat/>
    <w:rsid w:val="00B730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przypisudolnego">
    <w:name w:val="footnote reference"/>
    <w:uiPriority w:val="99"/>
    <w:unhideWhenUsed/>
    <w:rsid w:val="00B73032"/>
    <w:rPr>
      <w:vertAlign w:val="superscript"/>
    </w:rPr>
  </w:style>
  <w:style w:type="character" w:customStyle="1" w:styleId="st">
    <w:name w:val="st"/>
    <w:rsid w:val="00B73032"/>
  </w:style>
  <w:style w:type="character" w:styleId="Pogrubienie">
    <w:name w:val="Strong"/>
    <w:uiPriority w:val="22"/>
    <w:qFormat/>
    <w:rsid w:val="00B73032"/>
    <w:rPr>
      <w:b/>
      <w:bCs/>
    </w:rPr>
  </w:style>
  <w:style w:type="character" w:styleId="Odwoaniedokomentarza">
    <w:name w:val="annotation reference"/>
    <w:uiPriority w:val="99"/>
    <w:unhideWhenUsed/>
    <w:rsid w:val="00B73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03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03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369FF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1369FF"/>
    <w:rPr>
      <w:rFonts w:ascii="Calibri" w:eastAsia="Calibri" w:hAnsi="Calibri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0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E295-09A5-44B1-A94F-6380702F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25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3412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Sylwia</cp:lastModifiedBy>
  <cp:revision>12</cp:revision>
  <cp:lastPrinted>2016-01-25T11:23:00Z</cp:lastPrinted>
  <dcterms:created xsi:type="dcterms:W3CDTF">2016-01-21T10:07:00Z</dcterms:created>
  <dcterms:modified xsi:type="dcterms:W3CDTF">2016-03-02T07:30:00Z</dcterms:modified>
</cp:coreProperties>
</file>