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80" w:rsidRDefault="002F4080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3032">
        <w:rPr>
          <w:rFonts w:ascii="Arial" w:hAnsi="Arial" w:cs="Arial"/>
          <w:sz w:val="20"/>
          <w:szCs w:val="20"/>
        </w:rPr>
        <w:t>Załącznik nr 2 do formularza kwestionariusza osobowego</w:t>
      </w: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>Oświadczenie o gotowości do rzetelnej i bezstronnej oceny projektów</w:t>
      </w:r>
    </w:p>
    <w:p w:rsidR="00B73032" w:rsidRPr="00B73032" w:rsidRDefault="00B73032" w:rsidP="00B73032">
      <w:pPr>
        <w:pStyle w:val="Tytu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        Oświadczam, że jestem gotowy/gotowa do rzetelnej i bezstronnej oceny projektów składanych w ramach Wielkopolskiego Regionalnego Programu Operacyjnego na lata 2014 - 2020.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>……………………………                                            ……………………………………</w:t>
      </w:r>
    </w:p>
    <w:p w:rsidR="00B73032" w:rsidRPr="00B73032" w:rsidRDefault="00B73032" w:rsidP="00B73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      (miejscowość, data)                                                                              (podpis)        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C767E">
      <w:pPr>
        <w:rPr>
          <w:rFonts w:ascii="Arial" w:hAnsi="Arial" w:cs="Arial"/>
          <w:sz w:val="20"/>
          <w:szCs w:val="20"/>
        </w:rPr>
      </w:pPr>
    </w:p>
    <w:sectPr w:rsidR="00B73032" w:rsidRPr="00B73032" w:rsidSect="00BC767E">
      <w:footerReference w:type="default" r:id="rId8"/>
      <w:headerReference w:type="first" r:id="rId9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0B" w:rsidRDefault="00B2690B">
      <w:r>
        <w:separator/>
      </w:r>
    </w:p>
  </w:endnote>
  <w:endnote w:type="continuationSeparator" w:id="0">
    <w:p w:rsidR="00B2690B" w:rsidRDefault="00B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8B12545" wp14:editId="0EEF7B65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145D956E" wp14:editId="653A583A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B2690B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0B" w:rsidRDefault="00B2690B">
      <w:r>
        <w:separator/>
      </w:r>
    </w:p>
  </w:footnote>
  <w:footnote w:type="continuationSeparator" w:id="0">
    <w:p w:rsidR="00B2690B" w:rsidRDefault="00B2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2F4080" w:rsidP="006F5B5C"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897034A" wp14:editId="7465FE6E">
              <wp:simplePos x="0" y="0"/>
              <wp:positionH relativeFrom="column">
                <wp:posOffset>48260</wp:posOffset>
              </wp:positionH>
              <wp:positionV relativeFrom="paragraph">
                <wp:posOffset>33655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C71B1" id="Grupa 1" o:spid="_x0000_s1026" style="position:absolute;margin-left:3.8pt;margin-top:2.65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BC767E" w:rsidRDefault="00BC767E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4576"/>
    <w:rsid w:val="00046007"/>
    <w:rsid w:val="00054A79"/>
    <w:rsid w:val="00060037"/>
    <w:rsid w:val="00062829"/>
    <w:rsid w:val="000638A5"/>
    <w:rsid w:val="00064E20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369FF"/>
    <w:rsid w:val="00137ED4"/>
    <w:rsid w:val="001738E7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B58B7"/>
    <w:rsid w:val="002C4A46"/>
    <w:rsid w:val="002C7855"/>
    <w:rsid w:val="002D0B1E"/>
    <w:rsid w:val="002D0D66"/>
    <w:rsid w:val="002E079C"/>
    <w:rsid w:val="002F4080"/>
    <w:rsid w:val="00301225"/>
    <w:rsid w:val="00310AF5"/>
    <w:rsid w:val="003162C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F6D79"/>
    <w:rsid w:val="00407978"/>
    <w:rsid w:val="0041589D"/>
    <w:rsid w:val="00431216"/>
    <w:rsid w:val="00440DCB"/>
    <w:rsid w:val="00467798"/>
    <w:rsid w:val="0047290A"/>
    <w:rsid w:val="004959BC"/>
    <w:rsid w:val="004B4DD3"/>
    <w:rsid w:val="004D4E9B"/>
    <w:rsid w:val="0052687F"/>
    <w:rsid w:val="00540A11"/>
    <w:rsid w:val="00545D6F"/>
    <w:rsid w:val="005523C9"/>
    <w:rsid w:val="0055357D"/>
    <w:rsid w:val="005557F8"/>
    <w:rsid w:val="00567943"/>
    <w:rsid w:val="005B0430"/>
    <w:rsid w:val="005C5353"/>
    <w:rsid w:val="005C564C"/>
    <w:rsid w:val="005F5EAB"/>
    <w:rsid w:val="005F678B"/>
    <w:rsid w:val="006032C7"/>
    <w:rsid w:val="00634FB2"/>
    <w:rsid w:val="00641B11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9509A"/>
    <w:rsid w:val="006B4616"/>
    <w:rsid w:val="006B684D"/>
    <w:rsid w:val="006C22C3"/>
    <w:rsid w:val="006C2D02"/>
    <w:rsid w:val="006C652A"/>
    <w:rsid w:val="006C7B4C"/>
    <w:rsid w:val="006E6506"/>
    <w:rsid w:val="006F5446"/>
    <w:rsid w:val="006F5B5C"/>
    <w:rsid w:val="00712E0B"/>
    <w:rsid w:val="0071350E"/>
    <w:rsid w:val="00715CC2"/>
    <w:rsid w:val="00752380"/>
    <w:rsid w:val="00752E90"/>
    <w:rsid w:val="0077055C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854A0"/>
    <w:rsid w:val="009902BD"/>
    <w:rsid w:val="009A224E"/>
    <w:rsid w:val="009A4A20"/>
    <w:rsid w:val="009C0D96"/>
    <w:rsid w:val="009C5345"/>
    <w:rsid w:val="009C7C10"/>
    <w:rsid w:val="009D5392"/>
    <w:rsid w:val="009E2107"/>
    <w:rsid w:val="009E5C01"/>
    <w:rsid w:val="009E7D72"/>
    <w:rsid w:val="009F12E9"/>
    <w:rsid w:val="009F3E5A"/>
    <w:rsid w:val="00A12E52"/>
    <w:rsid w:val="00A2108F"/>
    <w:rsid w:val="00A22ACC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6732"/>
    <w:rsid w:val="00B2690B"/>
    <w:rsid w:val="00B41654"/>
    <w:rsid w:val="00B42120"/>
    <w:rsid w:val="00B52DC9"/>
    <w:rsid w:val="00B73032"/>
    <w:rsid w:val="00B73F70"/>
    <w:rsid w:val="00B90272"/>
    <w:rsid w:val="00B93D7D"/>
    <w:rsid w:val="00BA2440"/>
    <w:rsid w:val="00BA33D6"/>
    <w:rsid w:val="00BC0238"/>
    <w:rsid w:val="00BC1231"/>
    <w:rsid w:val="00BC767E"/>
    <w:rsid w:val="00BE1345"/>
    <w:rsid w:val="00BF44EC"/>
    <w:rsid w:val="00C109FF"/>
    <w:rsid w:val="00C11FAA"/>
    <w:rsid w:val="00C1418D"/>
    <w:rsid w:val="00C2281F"/>
    <w:rsid w:val="00C330C3"/>
    <w:rsid w:val="00C621B1"/>
    <w:rsid w:val="00C650D3"/>
    <w:rsid w:val="00C663D3"/>
    <w:rsid w:val="00C72039"/>
    <w:rsid w:val="00C7252F"/>
    <w:rsid w:val="00CA2C8D"/>
    <w:rsid w:val="00CB0139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755C6"/>
    <w:rsid w:val="00D849F7"/>
    <w:rsid w:val="00D84CE1"/>
    <w:rsid w:val="00D8543A"/>
    <w:rsid w:val="00DA68EB"/>
    <w:rsid w:val="00DB6611"/>
    <w:rsid w:val="00DB73C9"/>
    <w:rsid w:val="00DB7C25"/>
    <w:rsid w:val="00E06E3F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30EDF"/>
    <w:rsid w:val="00F55FA7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8DD4BC-0CC3-4087-A74C-46C6B102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E658-C88E-40A2-B1D0-8B51B0CF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645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3</cp:revision>
  <cp:lastPrinted>2016-01-25T11:39:00Z</cp:lastPrinted>
  <dcterms:created xsi:type="dcterms:W3CDTF">2016-01-21T10:08:00Z</dcterms:created>
  <dcterms:modified xsi:type="dcterms:W3CDTF">2016-01-25T11:45:00Z</dcterms:modified>
</cp:coreProperties>
</file>