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15" w:rsidRDefault="00FC4915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3032">
        <w:rPr>
          <w:rFonts w:ascii="Arial" w:hAnsi="Arial" w:cs="Arial"/>
          <w:sz w:val="20"/>
          <w:szCs w:val="20"/>
        </w:rPr>
        <w:t>Załącznik nr 3 do formularza kwestionariusza osobowego</w:t>
      </w: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73032">
        <w:rPr>
          <w:rFonts w:ascii="Arial" w:hAnsi="Arial" w:cs="Arial"/>
          <w:b/>
          <w:sz w:val="20"/>
          <w:szCs w:val="20"/>
        </w:rPr>
        <w:t xml:space="preserve">Oświadczenie o wyrażeniu zgody na umieszczenie danych osobowych </w:t>
      </w:r>
      <w:r w:rsidRPr="00B73032">
        <w:rPr>
          <w:rFonts w:ascii="Arial" w:hAnsi="Arial" w:cs="Arial"/>
          <w:b/>
          <w:sz w:val="20"/>
          <w:szCs w:val="20"/>
        </w:rPr>
        <w:br/>
        <w:t>w wykazie kandydatów na ekspertów</w:t>
      </w:r>
    </w:p>
    <w:p w:rsidR="00B73032" w:rsidRPr="00B73032" w:rsidRDefault="00B73032" w:rsidP="00B7303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 xml:space="preserve"> W związku z art. 49 ust. 10, 11 ustawy z dnia 11 lipca 2014 r. o zasadach realizacji programów w zakresie polityki spójności finansowanych w perspektywie finansowej 2014-2020 (Dz. U. 2014, poz. 1146), oświadczam, że wyrażam zgodę na umieszczenie moich danych osobowych (imię, nazwisko, adres poczty elektronicznej) w wykazie kandydatów na ekspertów prowadzonym przez Instytucję Zarządzającą</w:t>
      </w:r>
      <w:r w:rsidRPr="00B73032">
        <w:rPr>
          <w:rFonts w:ascii="Arial" w:hAnsi="Arial" w:cs="Arial"/>
          <w:sz w:val="20"/>
        </w:rPr>
        <w:t xml:space="preserve"> </w:t>
      </w:r>
      <w:r w:rsidRPr="00B73032">
        <w:rPr>
          <w:rFonts w:ascii="Arial" w:hAnsi="Arial" w:cs="Arial"/>
          <w:b w:val="0"/>
          <w:sz w:val="20"/>
        </w:rPr>
        <w:t>Wielkopolskim Regionalnym Programem Operacyjnym na lata 2014 - 2020.</w:t>
      </w: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       </w:t>
      </w: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……………………………                                            ……………………………………</w:t>
      </w:r>
    </w:p>
    <w:p w:rsidR="00B73032" w:rsidRPr="00B73032" w:rsidRDefault="00B73032" w:rsidP="00B730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 xml:space="preserve">         (miejscowość, data)                                                                                (podpis)        </w:t>
      </w:r>
    </w:p>
    <w:p w:rsidR="00B73032" w:rsidRPr="00B73032" w:rsidRDefault="00B73032" w:rsidP="00B73032">
      <w:pPr>
        <w:jc w:val="both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3122D7">
      <w:pPr>
        <w:rPr>
          <w:rFonts w:ascii="Arial" w:hAnsi="Arial" w:cs="Arial"/>
          <w:sz w:val="20"/>
          <w:szCs w:val="20"/>
        </w:rPr>
      </w:pPr>
    </w:p>
    <w:sectPr w:rsidR="00B73032" w:rsidRPr="00B73032" w:rsidSect="003122D7">
      <w:footerReference w:type="default" r:id="rId8"/>
      <w:headerReference w:type="first" r:id="rId9"/>
      <w:pgSz w:w="11906" w:h="16838"/>
      <w:pgMar w:top="667" w:right="1418" w:bottom="1418" w:left="1418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DA" w:rsidRDefault="009565DA">
      <w:r>
        <w:separator/>
      </w:r>
    </w:p>
  </w:endnote>
  <w:endnote w:type="continuationSeparator" w:id="0">
    <w:p w:rsidR="009565DA" w:rsidRDefault="0095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13051CD" wp14:editId="35BED042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FD324C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744842F3" wp14:editId="133D5AD1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FD324C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FD324C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FD324C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FD324C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9565DA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DA" w:rsidRDefault="009565DA">
      <w:r>
        <w:separator/>
      </w:r>
    </w:p>
  </w:footnote>
  <w:footnote w:type="continuationSeparator" w:id="0">
    <w:p w:rsidR="009565DA" w:rsidRDefault="0095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Default="006F5B5C" w:rsidP="006F5B5C"/>
  <w:p w:rsidR="006F5B5C" w:rsidRDefault="00FC4915" w:rsidP="006F5B5C"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C49E1C4" wp14:editId="7966F870">
              <wp:simplePos x="0" y="0"/>
              <wp:positionH relativeFrom="column">
                <wp:posOffset>86360</wp:posOffset>
              </wp:positionH>
              <wp:positionV relativeFrom="paragraph">
                <wp:posOffset>97790</wp:posOffset>
              </wp:positionV>
              <wp:extent cx="5705475" cy="547370"/>
              <wp:effectExtent l="0" t="0" r="3175" b="63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2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AD38EC" id="Grupa 1" o:spid="_x0000_s1026" style="position:absolute;margin-left:6.8pt;margin-top:7.7pt;width:449.25pt;height:43.1pt;z-index:251670016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6oPFAAAA2gAAAA8AAABkcnMvZG93bnJldi54bWxEj0FrwkAUhO+F/oflFbwU3TSUKtFVQo3Q&#10;S5GkFTw+s69JaPZtyK4a/fXdguBxmJlvmMVqMK04Ue8aywpeJhEI4tLqhisF31+b8QyE88gaW8uk&#10;4EIOVsvHhwUm2p45p1PhKxEg7BJUUHvfJVK6siaDbmI74uD92N6gD7KvpO7xHOCmlXEUvUmDDYeF&#10;Gjt6r6n8LY5GwXOeZjuTbT+vr9nabvfFIcdiqtToaUjnIDwN/h6+tT+0ghj+r4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uqDxQAAANoAAAAPAAAAAAAAAAAAAAAA&#10;AJ8CAABkcnMvZG93bnJldi54bWxQSwUGAAAAAAQABAD3AAAAkQMAAAAA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r0TDAAAA2gAAAA8AAABkcnMvZG93bnJldi54bWxEj8FqwzAQRO+F/IPYQG+17DSU4loJpiVN&#10;IPQQtR+wWFvb1FoZS3HcfH0UCOQ4zMwbplhPthMjDb51rCBLUhDElTMt1wp+vjdPryB8QDbYOSYF&#10;/+RhvZo9FJgbd+IDjTrUIkLY56igCaHPpfRVQxZ94nri6P26wWKIcqilGfAU4baTizR9kRZbjgsN&#10;9vTeUPWnj1bB3uj+Q28X3ee4LDOH+ut8tkGpx/lUvoEINIV7+NbeGQXPcL0Sb4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evRMMAAADaAAAADwAAAAAAAAAAAAAAAACf&#10;AgAAZHJzL2Rvd25yZXYueG1sUEsFBgAAAAAEAAQA9wAAAI8DAAAAAA=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ScfFAAAA2gAAAA8AAABkcnMvZG93bnJldi54bWxEj0FrAjEUhO8F/0N4hV6Km7WK2NUoIhZE&#10;UKgW2uNz87pZ3bwsm1S3/npTKHgcZuYbZjJrbSXO1PjSsYJekoIgzp0uuVDwsX/rjkD4gKyxckwK&#10;fsnDbNp5mGCm3YXf6bwLhYgQ9hkqMCHUmZQ+N2TRJ64mjt63ayyGKJtC6gYvEW4r+ZKmQ2mx5Lhg&#10;sKaFofy0+7EKvhbX6+bw2X9e6tfjcL5tcd0zqNTTYzsfgwjUhnv4v73SCgbwdyXe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EnHxQAAANoAAAAPAAAAAAAAAAAAAAAA&#10;AJ8CAABkcnMvZG93bnJldi54bWxQSwUGAAAAAAQABAD3AAAAkQMAAAAA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vbjCAAAA2gAAAA8AAABkcnMvZG93bnJldi54bWxEj19rwjAUxd+FfYdwB77NVNExqlHGiiI+&#10;KOuGz5fm2nZrbkoSbf32RhB8PJw/P85i1ZtGXMj52rKC8SgBQVxYXXOp4Pdn/fYBwgdkjY1lUnAl&#10;D6vly2CBqbYdf9MlD6WII+xTVFCF0KZS+qIig35kW+LonawzGKJ0pdQOuzhuGjlJkndpsOZIqLCl&#10;r4qK//xsFGTjw/6YTYvu5P52s+xc7zdthKvha/85BxGoD8/wo73VCmZ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QL24wgAAANoAAAAPAAAAAAAAAAAAAAAAAJ8C&#10;AABkcnMvZG93bnJldi54bWxQSwUGAAAAAAQABAD3AAAAjgMAAAAA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6F5B5C" w:rsidRDefault="006F5B5C" w:rsidP="006F5B5C"/>
  <w:p w:rsidR="006F5B5C" w:rsidRPr="0071350E" w:rsidRDefault="006F5B5C" w:rsidP="006F5B5C">
    <w:pPr>
      <w:rPr>
        <w:sz w:val="16"/>
        <w:szCs w:val="16"/>
      </w:rPr>
    </w:pPr>
  </w:p>
  <w:p w:rsidR="006F5B5C" w:rsidRDefault="006F5B5C" w:rsidP="006F5B5C"/>
  <w:p w:rsidR="00712E0B" w:rsidRDefault="0071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D45"/>
    <w:multiLevelType w:val="hybridMultilevel"/>
    <w:tmpl w:val="2EF0FC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4A2410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FEA3A2">
      <w:start w:val="1"/>
      <w:numFmt w:val="lowerLetter"/>
      <w:lvlText w:val="%2)"/>
      <w:lvlJc w:val="left"/>
      <w:pPr>
        <w:ind w:left="1755" w:hanging="103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12802"/>
    <w:rsid w:val="000349D0"/>
    <w:rsid w:val="00044576"/>
    <w:rsid w:val="00046007"/>
    <w:rsid w:val="00054A79"/>
    <w:rsid w:val="00060037"/>
    <w:rsid w:val="00062829"/>
    <w:rsid w:val="000638A5"/>
    <w:rsid w:val="00064E20"/>
    <w:rsid w:val="0007421B"/>
    <w:rsid w:val="0007669D"/>
    <w:rsid w:val="0007772C"/>
    <w:rsid w:val="0008009C"/>
    <w:rsid w:val="0009222F"/>
    <w:rsid w:val="000951F2"/>
    <w:rsid w:val="000A7CE5"/>
    <w:rsid w:val="000B14EC"/>
    <w:rsid w:val="000B369C"/>
    <w:rsid w:val="000C14F6"/>
    <w:rsid w:val="000C78EA"/>
    <w:rsid w:val="000D0C88"/>
    <w:rsid w:val="000D2710"/>
    <w:rsid w:val="000D3DEC"/>
    <w:rsid w:val="000E4275"/>
    <w:rsid w:val="001034F1"/>
    <w:rsid w:val="00117816"/>
    <w:rsid w:val="001369FF"/>
    <w:rsid w:val="00137ED4"/>
    <w:rsid w:val="001738E7"/>
    <w:rsid w:val="001D770D"/>
    <w:rsid w:val="001F0EC7"/>
    <w:rsid w:val="00204205"/>
    <w:rsid w:val="0020605F"/>
    <w:rsid w:val="00206634"/>
    <w:rsid w:val="0021076F"/>
    <w:rsid w:val="002230F9"/>
    <w:rsid w:val="00223375"/>
    <w:rsid w:val="00227B8B"/>
    <w:rsid w:val="00266615"/>
    <w:rsid w:val="002816FD"/>
    <w:rsid w:val="002B58B7"/>
    <w:rsid w:val="002C4A46"/>
    <w:rsid w:val="002C7855"/>
    <w:rsid w:val="002D0B1E"/>
    <w:rsid w:val="002D0D66"/>
    <w:rsid w:val="002E079C"/>
    <w:rsid w:val="00301225"/>
    <w:rsid w:val="00310AF5"/>
    <w:rsid w:val="003122D7"/>
    <w:rsid w:val="003162C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D4CF5"/>
    <w:rsid w:val="003F6D79"/>
    <w:rsid w:val="00407978"/>
    <w:rsid w:val="0041589D"/>
    <w:rsid w:val="00431216"/>
    <w:rsid w:val="00440DCB"/>
    <w:rsid w:val="00467798"/>
    <w:rsid w:val="0047290A"/>
    <w:rsid w:val="004959BC"/>
    <w:rsid w:val="004B4DD3"/>
    <w:rsid w:val="004D4E9B"/>
    <w:rsid w:val="004E0B71"/>
    <w:rsid w:val="0052687F"/>
    <w:rsid w:val="00540A11"/>
    <w:rsid w:val="00545D6F"/>
    <w:rsid w:val="005523C9"/>
    <w:rsid w:val="0055357D"/>
    <w:rsid w:val="005557F8"/>
    <w:rsid w:val="00567943"/>
    <w:rsid w:val="00583EC2"/>
    <w:rsid w:val="005B0430"/>
    <w:rsid w:val="005C5353"/>
    <w:rsid w:val="005C564C"/>
    <w:rsid w:val="005F5EAB"/>
    <w:rsid w:val="005F678B"/>
    <w:rsid w:val="006032C7"/>
    <w:rsid w:val="00634FB2"/>
    <w:rsid w:val="00642A3F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9509A"/>
    <w:rsid w:val="006B4616"/>
    <w:rsid w:val="006B684D"/>
    <w:rsid w:val="006C22C3"/>
    <w:rsid w:val="006C2D02"/>
    <w:rsid w:val="006C652A"/>
    <w:rsid w:val="006C7B4C"/>
    <w:rsid w:val="006E6506"/>
    <w:rsid w:val="006F30EC"/>
    <w:rsid w:val="006F5446"/>
    <w:rsid w:val="006F5B5C"/>
    <w:rsid w:val="00712E0B"/>
    <w:rsid w:val="0071350E"/>
    <w:rsid w:val="00752380"/>
    <w:rsid w:val="00752E90"/>
    <w:rsid w:val="0077055C"/>
    <w:rsid w:val="00776656"/>
    <w:rsid w:val="00780932"/>
    <w:rsid w:val="007A20A0"/>
    <w:rsid w:val="007A337B"/>
    <w:rsid w:val="007A55A1"/>
    <w:rsid w:val="007A7C51"/>
    <w:rsid w:val="007B330D"/>
    <w:rsid w:val="007C2A12"/>
    <w:rsid w:val="007D2DCD"/>
    <w:rsid w:val="007E23A9"/>
    <w:rsid w:val="007F1CCF"/>
    <w:rsid w:val="007F2658"/>
    <w:rsid w:val="00822905"/>
    <w:rsid w:val="00843D1A"/>
    <w:rsid w:val="00844614"/>
    <w:rsid w:val="00856C31"/>
    <w:rsid w:val="0086046E"/>
    <w:rsid w:val="00861076"/>
    <w:rsid w:val="00861A97"/>
    <w:rsid w:val="00863CCF"/>
    <w:rsid w:val="00870ED4"/>
    <w:rsid w:val="0087686F"/>
    <w:rsid w:val="008859CD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565DA"/>
    <w:rsid w:val="009854A0"/>
    <w:rsid w:val="009902BD"/>
    <w:rsid w:val="009A224E"/>
    <w:rsid w:val="009A4A20"/>
    <w:rsid w:val="009C0D96"/>
    <w:rsid w:val="009C5345"/>
    <w:rsid w:val="009C7C10"/>
    <w:rsid w:val="009D5392"/>
    <w:rsid w:val="009E2107"/>
    <w:rsid w:val="009E5C01"/>
    <w:rsid w:val="009E7D72"/>
    <w:rsid w:val="009F12E9"/>
    <w:rsid w:val="009F3E5A"/>
    <w:rsid w:val="00A12E52"/>
    <w:rsid w:val="00A2108F"/>
    <w:rsid w:val="00A22ACC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01EAC"/>
    <w:rsid w:val="00B23857"/>
    <w:rsid w:val="00B26732"/>
    <w:rsid w:val="00B41654"/>
    <w:rsid w:val="00B42120"/>
    <w:rsid w:val="00B52DC9"/>
    <w:rsid w:val="00B73032"/>
    <w:rsid w:val="00B73F70"/>
    <w:rsid w:val="00B90272"/>
    <w:rsid w:val="00BA0BFA"/>
    <w:rsid w:val="00BA2440"/>
    <w:rsid w:val="00BA33D6"/>
    <w:rsid w:val="00BC0238"/>
    <w:rsid w:val="00BC1231"/>
    <w:rsid w:val="00BE1345"/>
    <w:rsid w:val="00C109FF"/>
    <w:rsid w:val="00C11FAA"/>
    <w:rsid w:val="00C1418D"/>
    <w:rsid w:val="00C2281F"/>
    <w:rsid w:val="00C330C3"/>
    <w:rsid w:val="00C621B1"/>
    <w:rsid w:val="00C650D3"/>
    <w:rsid w:val="00C663D3"/>
    <w:rsid w:val="00C72039"/>
    <w:rsid w:val="00C7252F"/>
    <w:rsid w:val="00CA2C8D"/>
    <w:rsid w:val="00CB0139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4CE1"/>
    <w:rsid w:val="00D8543A"/>
    <w:rsid w:val="00DA68EB"/>
    <w:rsid w:val="00DB6611"/>
    <w:rsid w:val="00DB73C9"/>
    <w:rsid w:val="00DB7C25"/>
    <w:rsid w:val="00E11187"/>
    <w:rsid w:val="00E1333B"/>
    <w:rsid w:val="00E31B24"/>
    <w:rsid w:val="00E56431"/>
    <w:rsid w:val="00EA3816"/>
    <w:rsid w:val="00EB05C5"/>
    <w:rsid w:val="00EC45AF"/>
    <w:rsid w:val="00ED6019"/>
    <w:rsid w:val="00EF0933"/>
    <w:rsid w:val="00F05230"/>
    <w:rsid w:val="00F30EDF"/>
    <w:rsid w:val="00F55FA7"/>
    <w:rsid w:val="00F77D20"/>
    <w:rsid w:val="00FA0170"/>
    <w:rsid w:val="00FC4915"/>
    <w:rsid w:val="00FD324C"/>
    <w:rsid w:val="00FD683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645C13-37E5-4FA5-A40C-05E832EA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0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03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303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032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B7303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3032"/>
    <w:rPr>
      <w:b/>
      <w:sz w:val="24"/>
    </w:rPr>
  </w:style>
  <w:style w:type="paragraph" w:styleId="Akapitzlist">
    <w:name w:val="List Paragraph"/>
    <w:basedOn w:val="Normalny"/>
    <w:uiPriority w:val="34"/>
    <w:qFormat/>
    <w:rsid w:val="00B730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B73032"/>
    <w:rPr>
      <w:vertAlign w:val="superscript"/>
    </w:rPr>
  </w:style>
  <w:style w:type="character" w:customStyle="1" w:styleId="st">
    <w:name w:val="st"/>
    <w:rsid w:val="00B73032"/>
  </w:style>
  <w:style w:type="character" w:styleId="Pogrubienie">
    <w:name w:val="Strong"/>
    <w:uiPriority w:val="22"/>
    <w:qFormat/>
    <w:rsid w:val="00B73032"/>
    <w:rPr>
      <w:b/>
      <w:bCs/>
    </w:rPr>
  </w:style>
  <w:style w:type="character" w:styleId="Odwoaniedokomentarza">
    <w:name w:val="annotation reference"/>
    <w:uiPriority w:val="99"/>
    <w:unhideWhenUsed/>
    <w:rsid w:val="00B73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0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0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69FF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369F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9139-E096-4A9C-828E-8F13C4EF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941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Sylwia</cp:lastModifiedBy>
  <cp:revision>3</cp:revision>
  <cp:lastPrinted>2016-01-25T11:39:00Z</cp:lastPrinted>
  <dcterms:created xsi:type="dcterms:W3CDTF">2016-01-21T10:08:00Z</dcterms:created>
  <dcterms:modified xsi:type="dcterms:W3CDTF">2016-01-25T11:45:00Z</dcterms:modified>
</cp:coreProperties>
</file>