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04" w:rsidRDefault="00940A04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>Załącznik nr 6 do formularza kwestionariusza osobowego</w:t>
      </w:r>
      <w:r w:rsidRPr="00B7303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center"/>
        <w:rPr>
          <w:rFonts w:ascii="Arial" w:hAnsi="Arial" w:cs="Arial"/>
          <w:b/>
          <w:sz w:val="20"/>
          <w:szCs w:val="20"/>
        </w:rPr>
      </w:pPr>
      <w:r w:rsidRPr="00B73032">
        <w:rPr>
          <w:rFonts w:ascii="Arial" w:hAnsi="Arial" w:cs="Arial"/>
          <w:b/>
          <w:sz w:val="20"/>
          <w:szCs w:val="20"/>
        </w:rPr>
        <w:t>Oświadczenie potwierdzające wiedzę w zakresie celów i sposobu realizacji</w:t>
      </w:r>
    </w:p>
    <w:p w:rsidR="00B73032" w:rsidRPr="00B73032" w:rsidRDefault="00940A04" w:rsidP="00B730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WRPO 2014</w:t>
      </w:r>
      <w:r w:rsidR="00B73032" w:rsidRPr="00B73032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, w</w:t>
      </w:r>
      <w:r w:rsidR="00C3501C">
        <w:rPr>
          <w:rFonts w:ascii="Arial" w:hAnsi="Arial" w:cs="Arial"/>
          <w:b/>
          <w:sz w:val="20"/>
          <w:szCs w:val="20"/>
        </w:rPr>
        <w:t xml:space="preserve"> tym Zintegrowanych Inwestycji T</w:t>
      </w:r>
      <w:r>
        <w:rPr>
          <w:rFonts w:ascii="Arial" w:hAnsi="Arial" w:cs="Arial"/>
          <w:b/>
          <w:sz w:val="20"/>
          <w:szCs w:val="20"/>
        </w:rPr>
        <w:t>erytorialnych</w:t>
      </w:r>
    </w:p>
    <w:p w:rsidR="00B73032" w:rsidRPr="00B73032" w:rsidRDefault="00B73032" w:rsidP="00B73032">
      <w:pPr>
        <w:pStyle w:val="Tytu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        Oświadczam, że posiadam wiedzę w zakresie c</w:t>
      </w:r>
      <w:bookmarkStart w:id="0" w:name="_GoBack"/>
      <w:bookmarkEnd w:id="0"/>
      <w:r w:rsidRPr="00B73032">
        <w:rPr>
          <w:rFonts w:ascii="Arial" w:hAnsi="Arial" w:cs="Arial"/>
          <w:b w:val="0"/>
          <w:sz w:val="20"/>
        </w:rPr>
        <w:t xml:space="preserve">elów i sposobu </w:t>
      </w:r>
      <w:r w:rsidR="00567943">
        <w:rPr>
          <w:rFonts w:ascii="Arial" w:hAnsi="Arial" w:cs="Arial"/>
          <w:b w:val="0"/>
          <w:sz w:val="20"/>
        </w:rPr>
        <w:t>realizacji WRPO 2014+</w:t>
      </w:r>
      <w:r w:rsidR="00940A04">
        <w:rPr>
          <w:rFonts w:ascii="Arial" w:hAnsi="Arial" w:cs="Arial"/>
          <w:b w:val="0"/>
          <w:sz w:val="20"/>
        </w:rPr>
        <w:t>, w tym Zintegrowanych Inwestycji Terytorialnych</w:t>
      </w:r>
      <w:r w:rsidR="00567943">
        <w:rPr>
          <w:rFonts w:ascii="Arial" w:hAnsi="Arial" w:cs="Arial"/>
          <w:b w:val="0"/>
          <w:sz w:val="20"/>
        </w:rPr>
        <w:t xml:space="preserve"> oraz znam</w:t>
      </w:r>
      <w:r w:rsidRPr="00B73032">
        <w:rPr>
          <w:rFonts w:ascii="Arial" w:hAnsi="Arial" w:cs="Arial"/>
          <w:b w:val="0"/>
          <w:sz w:val="20"/>
        </w:rPr>
        <w:t xml:space="preserve"> aktualnie obowiązujące dokumenty programowe. 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……………………………                                            ……………………………………</w:t>
      </w:r>
    </w:p>
    <w:p w:rsidR="00B73032" w:rsidRPr="00B73032" w:rsidRDefault="00B73032" w:rsidP="00B73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(podpis)        </w:t>
      </w:r>
    </w:p>
    <w:p w:rsidR="00B73032" w:rsidRPr="00B73032" w:rsidRDefault="00B73032" w:rsidP="00B73032">
      <w:pPr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B73032" w:rsidRPr="00B73032" w:rsidSect="000402B5">
      <w:footerReference w:type="default" r:id="rId8"/>
      <w:headerReference w:type="first" r:id="rId9"/>
      <w:footerReference w:type="first" r:id="rId10"/>
      <w:pgSz w:w="11906" w:h="16838"/>
      <w:pgMar w:top="667" w:right="1418" w:bottom="1418" w:left="1418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47" w:rsidRDefault="00152447">
      <w:r>
        <w:separator/>
      </w:r>
    </w:p>
  </w:endnote>
  <w:endnote w:type="continuationSeparator" w:id="0">
    <w:p w:rsidR="00152447" w:rsidRDefault="001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44777FD7" wp14:editId="37703B9D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FD324C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67ABCE13" wp14:editId="450D992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FD324C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FD324C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FD324C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FD324C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152447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Pr="00D02952" w:rsidRDefault="006F5B5C" w:rsidP="006F5B5C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47" w:rsidRDefault="00152447">
      <w:r>
        <w:separator/>
      </w:r>
    </w:p>
  </w:footnote>
  <w:footnote w:type="continuationSeparator" w:id="0">
    <w:p w:rsidR="00152447" w:rsidRDefault="00152447">
      <w:r>
        <w:continuationSeparator/>
      </w:r>
    </w:p>
  </w:footnote>
  <w:footnote w:id="1">
    <w:p w:rsidR="00B73032" w:rsidRDefault="00B73032" w:rsidP="00B730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5AB7">
        <w:rPr>
          <w:sz w:val="18"/>
          <w:szCs w:val="18"/>
        </w:rPr>
        <w:t>W przypadku braku dokumentów potwierdzających wiedzę w zakresie celów i sposobu realizacji WRPO 2014+, podstawą uznania spełnienia warunku posiadania wiedzy w tym zakresie jest złożenie stosownego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6F5B5C" w:rsidP="006F5B5C"/>
  <w:p w:rsidR="006F5B5C" w:rsidRDefault="00940A04" w:rsidP="006F5B5C"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22E8BB5" wp14:editId="7EB29E6E">
              <wp:simplePos x="0" y="0"/>
              <wp:positionH relativeFrom="column">
                <wp:posOffset>133985</wp:posOffset>
              </wp:positionH>
              <wp:positionV relativeFrom="paragraph">
                <wp:posOffset>77470</wp:posOffset>
              </wp:positionV>
              <wp:extent cx="5705475" cy="547370"/>
              <wp:effectExtent l="0" t="0" r="3175" b="63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2656A" id="Grupa 1" o:spid="_x0000_s1026" style="position:absolute;margin-left:10.55pt;margin-top:6.1pt;width:449.25pt;height:43.1pt;z-index:251670016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6oPFAAAA2gAAAA8AAABkcnMvZG93bnJldi54bWxEj0FrwkAUhO+F/oflFbwU3TSUKtFVQo3Q&#10;S5GkFTw+s69JaPZtyK4a/fXdguBxmJlvmMVqMK04Ue8aywpeJhEI4tLqhisF31+b8QyE88gaW8uk&#10;4EIOVsvHhwUm2p45p1PhKxEg7BJUUHvfJVK6siaDbmI74uD92N6gD7KvpO7xHOCmlXEUvUmDDYeF&#10;Gjt6r6n8LY5GwXOeZjuTbT+vr9nabvfFIcdiqtToaUjnIDwN/h6+tT+0ghj+r4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uqDxQAAANoAAAAPAAAAAAAAAAAAAAAA&#10;AJ8CAABkcnMvZG93bnJldi54bWxQSwUGAAAAAAQABAD3AAAAkQMAAAAA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r0TDAAAA2gAAAA8AAABkcnMvZG93bnJldi54bWxEj8FqwzAQRO+F/IPYQG+17DSU4loJpiVN&#10;IPQQtR+wWFvb1FoZS3HcfH0UCOQ4zMwbplhPthMjDb51rCBLUhDElTMt1wp+vjdPryB8QDbYOSYF&#10;/+RhvZo9FJgbd+IDjTrUIkLY56igCaHPpfRVQxZ94nri6P26wWKIcqilGfAU4baTizR9kRZbjgsN&#10;9vTeUPWnj1bB3uj+Q28X3ee4LDOH+ut8tkGpx/lUvoEINIV7+NbeGQXPcL0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evRMMAAADaAAAADwAAAAAAAAAAAAAAAACf&#10;AgAAZHJzL2Rvd25yZXYueG1sUEsFBgAAAAAEAAQA9wAAAI8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ScfFAAAA2gAAAA8AAABkcnMvZG93bnJldi54bWxEj0FrAjEUhO8F/0N4hV6Km7WK2NUoIhZE&#10;UKgW2uNz87pZ3bwsm1S3/npTKHgcZuYbZjJrbSXO1PjSsYJekoIgzp0uuVDwsX/rjkD4gKyxckwK&#10;fsnDbNp5mGCm3YXf6bwLhYgQ9hkqMCHUmZQ+N2TRJ64mjt63ayyGKJtC6gYvEW4r+ZKmQ2mx5Lhg&#10;sKaFofy0+7EKvhbX6+bw2X9e6tfjcL5tcd0zqNTTYzsfgwjUhnv4v73SCgbwdy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EnHxQAAANoAAAAPAAAAAAAAAAAAAAAA&#10;AJ8CAABkcnMvZG93bnJldi54bWxQSwUGAAAAAAQABAD3AAAAkQ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vbjCAAAA2gAAAA8AAABkcnMvZG93bnJldi54bWxEj19rwjAUxd+FfYdwB77NVNExqlHGiiI+&#10;KOuGz5fm2nZrbkoSbf32RhB8PJw/P85i1ZtGXMj52rKC8SgBQVxYXXOp4Pdn/fYBwgdkjY1lUnAl&#10;D6vly2CBqbYdf9MlD6WII+xTVFCF0KZS+qIig35kW+LonawzGKJ0pdQOuzhuGjlJkndpsOZIqLCl&#10;r4qK//xsFGTjw/6YTYvu5P52s+xc7zdthKvha/85BxGoD8/wo73VCm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L24wgAAANoAAAAPAAAAAAAAAAAAAAAAAJ8C&#10;AABkcnMvZG93bnJldi54bWxQSwUGAAAAAAQABAD3AAAAjgMAAAAA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Default="006F5B5C" w:rsidP="006F5B5C"/>
  <w:p w:rsidR="006F5B5C" w:rsidRPr="0071350E" w:rsidRDefault="006F5B5C" w:rsidP="006F5B5C">
    <w:pPr>
      <w:rPr>
        <w:sz w:val="16"/>
        <w:szCs w:val="16"/>
      </w:rPr>
    </w:pPr>
  </w:p>
  <w:p w:rsidR="006F5B5C" w:rsidRDefault="006F5B5C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12BB4"/>
    <w:rsid w:val="000349D0"/>
    <w:rsid w:val="000402B5"/>
    <w:rsid w:val="00044576"/>
    <w:rsid w:val="00046007"/>
    <w:rsid w:val="00054A79"/>
    <w:rsid w:val="00060037"/>
    <w:rsid w:val="00062829"/>
    <w:rsid w:val="000638A5"/>
    <w:rsid w:val="00064E20"/>
    <w:rsid w:val="0007306E"/>
    <w:rsid w:val="0007421B"/>
    <w:rsid w:val="0007669D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17816"/>
    <w:rsid w:val="001369FF"/>
    <w:rsid w:val="00137ED4"/>
    <w:rsid w:val="00152447"/>
    <w:rsid w:val="001738E7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66615"/>
    <w:rsid w:val="002816FD"/>
    <w:rsid w:val="002B58B7"/>
    <w:rsid w:val="002C4A46"/>
    <w:rsid w:val="002C7855"/>
    <w:rsid w:val="002D0B1E"/>
    <w:rsid w:val="002D0D66"/>
    <w:rsid w:val="002E079C"/>
    <w:rsid w:val="00301225"/>
    <w:rsid w:val="00310AF5"/>
    <w:rsid w:val="003162C5"/>
    <w:rsid w:val="003242FD"/>
    <w:rsid w:val="0035254F"/>
    <w:rsid w:val="00365C74"/>
    <w:rsid w:val="00376B43"/>
    <w:rsid w:val="00384528"/>
    <w:rsid w:val="003955F4"/>
    <w:rsid w:val="00396802"/>
    <w:rsid w:val="00397FD3"/>
    <w:rsid w:val="003B10D8"/>
    <w:rsid w:val="003B2CEB"/>
    <w:rsid w:val="003B7B08"/>
    <w:rsid w:val="003C6395"/>
    <w:rsid w:val="003D4CF5"/>
    <w:rsid w:val="003F6D79"/>
    <w:rsid w:val="00407978"/>
    <w:rsid w:val="0041589D"/>
    <w:rsid w:val="00431216"/>
    <w:rsid w:val="00435D05"/>
    <w:rsid w:val="00440DCB"/>
    <w:rsid w:val="00467798"/>
    <w:rsid w:val="0047290A"/>
    <w:rsid w:val="004959BC"/>
    <w:rsid w:val="004B4DD3"/>
    <w:rsid w:val="004D4E9B"/>
    <w:rsid w:val="004F5AB7"/>
    <w:rsid w:val="0052687F"/>
    <w:rsid w:val="00540A11"/>
    <w:rsid w:val="00545D6F"/>
    <w:rsid w:val="005523C9"/>
    <w:rsid w:val="0055357D"/>
    <w:rsid w:val="005557F8"/>
    <w:rsid w:val="00563248"/>
    <w:rsid w:val="00567943"/>
    <w:rsid w:val="005B0430"/>
    <w:rsid w:val="005C5353"/>
    <w:rsid w:val="005C564C"/>
    <w:rsid w:val="005F5EAB"/>
    <w:rsid w:val="005F678B"/>
    <w:rsid w:val="006032C7"/>
    <w:rsid w:val="00634FB2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9509A"/>
    <w:rsid w:val="006A586D"/>
    <w:rsid w:val="006B4616"/>
    <w:rsid w:val="006B684D"/>
    <w:rsid w:val="006C22C3"/>
    <w:rsid w:val="006C2D02"/>
    <w:rsid w:val="006C652A"/>
    <w:rsid w:val="006C7B4C"/>
    <w:rsid w:val="006E6506"/>
    <w:rsid w:val="006F30EC"/>
    <w:rsid w:val="006F5446"/>
    <w:rsid w:val="006F5B5C"/>
    <w:rsid w:val="00712E0B"/>
    <w:rsid w:val="0071350E"/>
    <w:rsid w:val="00752380"/>
    <w:rsid w:val="00752E90"/>
    <w:rsid w:val="0077055C"/>
    <w:rsid w:val="00776656"/>
    <w:rsid w:val="00780932"/>
    <w:rsid w:val="007A20A0"/>
    <w:rsid w:val="007A337B"/>
    <w:rsid w:val="007A55A1"/>
    <w:rsid w:val="007A7C51"/>
    <w:rsid w:val="007B330D"/>
    <w:rsid w:val="007C2A12"/>
    <w:rsid w:val="007D2DCD"/>
    <w:rsid w:val="007E23A9"/>
    <w:rsid w:val="007F1CCF"/>
    <w:rsid w:val="007F2658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59CD"/>
    <w:rsid w:val="00891849"/>
    <w:rsid w:val="00891DA6"/>
    <w:rsid w:val="008A64D7"/>
    <w:rsid w:val="008C5393"/>
    <w:rsid w:val="008D7DB6"/>
    <w:rsid w:val="008E1142"/>
    <w:rsid w:val="008E6C2C"/>
    <w:rsid w:val="00907CEB"/>
    <w:rsid w:val="0092510E"/>
    <w:rsid w:val="00940A04"/>
    <w:rsid w:val="00951E4E"/>
    <w:rsid w:val="00952984"/>
    <w:rsid w:val="009854A0"/>
    <w:rsid w:val="009902BD"/>
    <w:rsid w:val="009A224E"/>
    <w:rsid w:val="009A4A20"/>
    <w:rsid w:val="009C0D96"/>
    <w:rsid w:val="009C13B9"/>
    <w:rsid w:val="009C5345"/>
    <w:rsid w:val="009C7C10"/>
    <w:rsid w:val="009D5392"/>
    <w:rsid w:val="009E2107"/>
    <w:rsid w:val="009E5C01"/>
    <w:rsid w:val="009E7D72"/>
    <w:rsid w:val="009F12E9"/>
    <w:rsid w:val="009F3E5A"/>
    <w:rsid w:val="00A12E52"/>
    <w:rsid w:val="00A2108F"/>
    <w:rsid w:val="00A22ACC"/>
    <w:rsid w:val="00A25E5E"/>
    <w:rsid w:val="00A264C3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01EAC"/>
    <w:rsid w:val="00B23857"/>
    <w:rsid w:val="00B246BD"/>
    <w:rsid w:val="00B26732"/>
    <w:rsid w:val="00B41654"/>
    <w:rsid w:val="00B42120"/>
    <w:rsid w:val="00B52DC9"/>
    <w:rsid w:val="00B73032"/>
    <w:rsid w:val="00B73F70"/>
    <w:rsid w:val="00B90272"/>
    <w:rsid w:val="00BA2440"/>
    <w:rsid w:val="00BA33D6"/>
    <w:rsid w:val="00BC0238"/>
    <w:rsid w:val="00BC1231"/>
    <w:rsid w:val="00BE1345"/>
    <w:rsid w:val="00C109FF"/>
    <w:rsid w:val="00C11FAA"/>
    <w:rsid w:val="00C1418D"/>
    <w:rsid w:val="00C2281F"/>
    <w:rsid w:val="00C330C3"/>
    <w:rsid w:val="00C3501C"/>
    <w:rsid w:val="00C621B1"/>
    <w:rsid w:val="00C650D3"/>
    <w:rsid w:val="00C663D3"/>
    <w:rsid w:val="00C72039"/>
    <w:rsid w:val="00C7252F"/>
    <w:rsid w:val="00CA2C8D"/>
    <w:rsid w:val="00CB0139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4CE1"/>
    <w:rsid w:val="00D8543A"/>
    <w:rsid w:val="00DA68EB"/>
    <w:rsid w:val="00DB6611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30EDF"/>
    <w:rsid w:val="00F55FA7"/>
    <w:rsid w:val="00F75474"/>
    <w:rsid w:val="00F77D20"/>
    <w:rsid w:val="00FA0170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DE042-F9A9-4F8D-8EE7-6EF2D4B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4687-748C-4835-8701-A629F86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699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5</cp:revision>
  <cp:lastPrinted>2016-01-25T11:41:00Z</cp:lastPrinted>
  <dcterms:created xsi:type="dcterms:W3CDTF">2016-01-21T10:07:00Z</dcterms:created>
  <dcterms:modified xsi:type="dcterms:W3CDTF">2016-02-24T12:31:00Z</dcterms:modified>
</cp:coreProperties>
</file>