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04" w:rsidRDefault="00940A04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731320" w:rsidP="00B730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  <w:r w:rsidR="00B73032" w:rsidRPr="00B73032">
        <w:rPr>
          <w:rFonts w:ascii="Arial" w:hAnsi="Arial" w:cs="Arial"/>
          <w:sz w:val="20"/>
          <w:szCs w:val="20"/>
        </w:rPr>
        <w:t xml:space="preserve"> do formularza kwestionariusza osobowego</w:t>
      </w: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</w:p>
    <w:p w:rsidR="00731320" w:rsidRDefault="00B73032" w:rsidP="00731320">
      <w:pPr>
        <w:jc w:val="center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 xml:space="preserve">Oświadczenie potwierdzające </w:t>
      </w:r>
      <w:r w:rsidR="00731320">
        <w:rPr>
          <w:rFonts w:ascii="Arial" w:hAnsi="Arial" w:cs="Arial"/>
          <w:b/>
          <w:sz w:val="20"/>
          <w:szCs w:val="20"/>
        </w:rPr>
        <w:t xml:space="preserve">znajomość </w:t>
      </w:r>
      <w:r w:rsidR="00731320" w:rsidRPr="00731320">
        <w:rPr>
          <w:rFonts w:ascii="Arial" w:hAnsi="Arial" w:cs="Arial"/>
          <w:b/>
          <w:sz w:val="20"/>
          <w:szCs w:val="20"/>
        </w:rPr>
        <w:t xml:space="preserve">Strategii Zintegrowanych Inwestycji Terytorialnych </w:t>
      </w:r>
    </w:p>
    <w:p w:rsidR="00B73032" w:rsidRPr="00B73032" w:rsidRDefault="00731320" w:rsidP="00731320">
      <w:pPr>
        <w:jc w:val="center"/>
        <w:rPr>
          <w:rFonts w:ascii="Arial" w:hAnsi="Arial" w:cs="Arial"/>
          <w:b/>
          <w:sz w:val="20"/>
          <w:szCs w:val="20"/>
        </w:rPr>
      </w:pPr>
      <w:r w:rsidRPr="00731320">
        <w:rPr>
          <w:rFonts w:ascii="Arial" w:hAnsi="Arial" w:cs="Arial"/>
          <w:b/>
          <w:sz w:val="20"/>
          <w:szCs w:val="20"/>
        </w:rPr>
        <w:t>w Miejskim Obszarze Funkcjonalnym Poznania</w:t>
      </w:r>
    </w:p>
    <w:p w:rsidR="00B73032" w:rsidRPr="00B73032" w:rsidRDefault="00B73032" w:rsidP="00B73032">
      <w:pPr>
        <w:pStyle w:val="Tytu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        Oświadczam, że </w:t>
      </w:r>
      <w:r w:rsidR="00731320">
        <w:rPr>
          <w:rFonts w:ascii="Arial" w:hAnsi="Arial" w:cs="Arial"/>
          <w:b w:val="0"/>
          <w:sz w:val="20"/>
        </w:rPr>
        <w:t>znam Strategię</w:t>
      </w:r>
      <w:r w:rsidR="00731320" w:rsidRPr="00731320">
        <w:rPr>
          <w:rFonts w:ascii="Arial" w:hAnsi="Arial" w:cs="Arial"/>
          <w:b w:val="0"/>
          <w:sz w:val="20"/>
        </w:rPr>
        <w:t xml:space="preserve"> Zintegrowanych Inwestycji Terytorialnych w Miejskim Obszarze Funkcjonalnym Poznania</w:t>
      </w:r>
      <w:r w:rsidRPr="00B73032">
        <w:rPr>
          <w:rFonts w:ascii="Arial" w:hAnsi="Arial" w:cs="Arial"/>
          <w:b w:val="0"/>
          <w:sz w:val="20"/>
        </w:rPr>
        <w:t xml:space="preserve"> </w:t>
      </w:r>
      <w:r w:rsidR="00731320" w:rsidRPr="00731320">
        <w:rPr>
          <w:rFonts w:ascii="Arial" w:hAnsi="Arial" w:cs="Arial"/>
          <w:b w:val="0"/>
          <w:sz w:val="20"/>
        </w:rPr>
        <w:t>w stopniu wystarczającym do oceny projektów realizowanych w ramach ZIT</w:t>
      </w:r>
      <w:r w:rsidR="00731320">
        <w:rPr>
          <w:rFonts w:ascii="Arial" w:hAnsi="Arial" w:cs="Arial"/>
          <w:b w:val="0"/>
          <w:sz w:val="20"/>
        </w:rPr>
        <w:t>.</w:t>
      </w:r>
      <w:bookmarkStart w:id="0" w:name="_GoBack"/>
      <w:bookmarkEnd w:id="0"/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……………………………                                            ……………………………………</w:t>
      </w:r>
    </w:p>
    <w:p w:rsidR="00B73032" w:rsidRPr="00B73032" w:rsidRDefault="00B73032" w:rsidP="00B73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(podpis)        </w:t>
      </w:r>
    </w:p>
    <w:p w:rsidR="00B73032" w:rsidRPr="00B73032" w:rsidRDefault="00B73032" w:rsidP="00B73032">
      <w:pPr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B73032" w:rsidRPr="00B73032" w:rsidSect="000402B5">
      <w:footerReference w:type="default" r:id="rId8"/>
      <w:headerReference w:type="first" r:id="rId9"/>
      <w:footerReference w:type="first" r:id="rId10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78" w:rsidRDefault="00D65A78">
      <w:r>
        <w:separator/>
      </w:r>
    </w:p>
  </w:endnote>
  <w:endnote w:type="continuationSeparator" w:id="0">
    <w:p w:rsidR="00D65A78" w:rsidRDefault="00D6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44777FD7" wp14:editId="37703B9D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7ABCE13" wp14:editId="450D992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D65A78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Pr="00D02952" w:rsidRDefault="006F5B5C" w:rsidP="006F5B5C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78" w:rsidRDefault="00D65A78">
      <w:r>
        <w:separator/>
      </w:r>
    </w:p>
  </w:footnote>
  <w:footnote w:type="continuationSeparator" w:id="0">
    <w:p w:rsidR="00D65A78" w:rsidRDefault="00D6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940A04" w:rsidP="006F5B5C"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22E8BB5" wp14:editId="7EB29E6E">
              <wp:simplePos x="0" y="0"/>
              <wp:positionH relativeFrom="column">
                <wp:posOffset>133985</wp:posOffset>
              </wp:positionH>
              <wp:positionV relativeFrom="paragraph">
                <wp:posOffset>77470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2656A" id="Grupa 1" o:spid="_x0000_s1026" style="position:absolute;margin-left:10.55pt;margin-top:6.1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12BB4"/>
    <w:rsid w:val="000349D0"/>
    <w:rsid w:val="000402B5"/>
    <w:rsid w:val="00044576"/>
    <w:rsid w:val="00046007"/>
    <w:rsid w:val="00054A79"/>
    <w:rsid w:val="00060037"/>
    <w:rsid w:val="00062829"/>
    <w:rsid w:val="000638A5"/>
    <w:rsid w:val="00064E20"/>
    <w:rsid w:val="0007306E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17816"/>
    <w:rsid w:val="001369FF"/>
    <w:rsid w:val="00137ED4"/>
    <w:rsid w:val="001738E7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B58B7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5254F"/>
    <w:rsid w:val="00365C74"/>
    <w:rsid w:val="00376B43"/>
    <w:rsid w:val="00384528"/>
    <w:rsid w:val="003955F4"/>
    <w:rsid w:val="00396802"/>
    <w:rsid w:val="00397FD3"/>
    <w:rsid w:val="003B10D8"/>
    <w:rsid w:val="003B2CEB"/>
    <w:rsid w:val="003B7B08"/>
    <w:rsid w:val="003C6395"/>
    <w:rsid w:val="003D4CF5"/>
    <w:rsid w:val="003F6D79"/>
    <w:rsid w:val="00407978"/>
    <w:rsid w:val="0041589D"/>
    <w:rsid w:val="00431216"/>
    <w:rsid w:val="00435D05"/>
    <w:rsid w:val="00440DCB"/>
    <w:rsid w:val="00467798"/>
    <w:rsid w:val="0047290A"/>
    <w:rsid w:val="004959BC"/>
    <w:rsid w:val="004B4DD3"/>
    <w:rsid w:val="004D4E9B"/>
    <w:rsid w:val="0052687F"/>
    <w:rsid w:val="00540A11"/>
    <w:rsid w:val="00545D6F"/>
    <w:rsid w:val="005523C9"/>
    <w:rsid w:val="0055357D"/>
    <w:rsid w:val="005557F8"/>
    <w:rsid w:val="00563248"/>
    <w:rsid w:val="00567943"/>
    <w:rsid w:val="005B0430"/>
    <w:rsid w:val="005C5353"/>
    <w:rsid w:val="005C564C"/>
    <w:rsid w:val="005F5EAB"/>
    <w:rsid w:val="005F678B"/>
    <w:rsid w:val="006032C7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9509A"/>
    <w:rsid w:val="006A586D"/>
    <w:rsid w:val="006B4616"/>
    <w:rsid w:val="006B684D"/>
    <w:rsid w:val="006C22C3"/>
    <w:rsid w:val="006C2D02"/>
    <w:rsid w:val="006C652A"/>
    <w:rsid w:val="006C7B4C"/>
    <w:rsid w:val="006E6506"/>
    <w:rsid w:val="006F30EC"/>
    <w:rsid w:val="006F5446"/>
    <w:rsid w:val="006F5B5C"/>
    <w:rsid w:val="00712E0B"/>
    <w:rsid w:val="0071350E"/>
    <w:rsid w:val="00731320"/>
    <w:rsid w:val="00752380"/>
    <w:rsid w:val="00752E90"/>
    <w:rsid w:val="0077055C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A64D7"/>
    <w:rsid w:val="008C5393"/>
    <w:rsid w:val="008D7DB6"/>
    <w:rsid w:val="008E1142"/>
    <w:rsid w:val="008E6C2C"/>
    <w:rsid w:val="00907CEB"/>
    <w:rsid w:val="0092510E"/>
    <w:rsid w:val="00940A04"/>
    <w:rsid w:val="00951E4E"/>
    <w:rsid w:val="00952984"/>
    <w:rsid w:val="009854A0"/>
    <w:rsid w:val="009902BD"/>
    <w:rsid w:val="009A224E"/>
    <w:rsid w:val="009A4A20"/>
    <w:rsid w:val="009C0D96"/>
    <w:rsid w:val="009C13B9"/>
    <w:rsid w:val="009C5345"/>
    <w:rsid w:val="009C7C10"/>
    <w:rsid w:val="009D5392"/>
    <w:rsid w:val="009E2107"/>
    <w:rsid w:val="009E5C01"/>
    <w:rsid w:val="009E7D72"/>
    <w:rsid w:val="009F12E9"/>
    <w:rsid w:val="009F3E5A"/>
    <w:rsid w:val="00A12E52"/>
    <w:rsid w:val="00A2108F"/>
    <w:rsid w:val="00A22ACC"/>
    <w:rsid w:val="00A25E5E"/>
    <w:rsid w:val="00A264C3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46BD"/>
    <w:rsid w:val="00B26732"/>
    <w:rsid w:val="00B41654"/>
    <w:rsid w:val="00B42120"/>
    <w:rsid w:val="00B52DC9"/>
    <w:rsid w:val="00B73032"/>
    <w:rsid w:val="00B73F70"/>
    <w:rsid w:val="00B90272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3501C"/>
    <w:rsid w:val="00C621B1"/>
    <w:rsid w:val="00C650D3"/>
    <w:rsid w:val="00C663D3"/>
    <w:rsid w:val="00C72039"/>
    <w:rsid w:val="00C7252F"/>
    <w:rsid w:val="00CA2C8D"/>
    <w:rsid w:val="00CB0139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65A78"/>
    <w:rsid w:val="00D849F7"/>
    <w:rsid w:val="00D84CE1"/>
    <w:rsid w:val="00D8543A"/>
    <w:rsid w:val="00DA68EB"/>
    <w:rsid w:val="00DB6611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30EDF"/>
    <w:rsid w:val="00F55FA7"/>
    <w:rsid w:val="00F75474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DE042-F9A9-4F8D-8EE7-6EF2D4B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34F8-46A1-497D-BCF0-869E86E8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700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5</cp:revision>
  <cp:lastPrinted>2016-01-25T11:41:00Z</cp:lastPrinted>
  <dcterms:created xsi:type="dcterms:W3CDTF">2016-01-21T10:07:00Z</dcterms:created>
  <dcterms:modified xsi:type="dcterms:W3CDTF">2016-02-24T10:44:00Z</dcterms:modified>
</cp:coreProperties>
</file>